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D5" w:rsidRDefault="00AC0FD5" w:rsidP="00AC0FD5">
      <w:pPr>
        <w:jc w:val="center"/>
        <w:rPr>
          <w:rFonts w:ascii="Calibri" w:hAnsi="Calibri"/>
          <w:b/>
          <w:caps/>
          <w:color w:val="006666"/>
          <w:lang w:val="en-GB"/>
        </w:rPr>
      </w:pPr>
      <w:bookmarkStart w:id="0" w:name="_GoBack"/>
      <w:bookmarkEnd w:id="0"/>
    </w:p>
    <w:p w:rsidR="001547F8" w:rsidRPr="0027275A" w:rsidRDefault="00E264F0" w:rsidP="00AC0FD5">
      <w:pPr>
        <w:pBdr>
          <w:top w:val="single" w:sz="4" w:space="1" w:color="006666"/>
          <w:left w:val="single" w:sz="4" w:space="4" w:color="006666"/>
          <w:bottom w:val="single" w:sz="4" w:space="1" w:color="006666"/>
          <w:right w:val="single" w:sz="4" w:space="4" w:color="006666"/>
        </w:pBdr>
        <w:jc w:val="center"/>
        <w:rPr>
          <w:rFonts w:ascii="Calibri" w:hAnsi="Calibri"/>
          <w:b/>
          <w:caps/>
          <w:color w:val="006666"/>
          <w:lang w:val="en-GB"/>
        </w:rPr>
      </w:pPr>
      <w:r w:rsidRPr="0027275A">
        <w:rPr>
          <w:rFonts w:ascii="Calibri" w:hAnsi="Calibri"/>
          <w:b/>
          <w:caps/>
          <w:color w:val="006666"/>
          <w:lang w:val="en-GB"/>
        </w:rPr>
        <w:t>Selection of STEP-compliant Securities Settlement Systems</w:t>
      </w:r>
    </w:p>
    <w:p w:rsidR="00E264F0" w:rsidRPr="0027275A" w:rsidRDefault="00E264F0" w:rsidP="00AC0FD5">
      <w:pPr>
        <w:pBdr>
          <w:top w:val="single" w:sz="4" w:space="1" w:color="006666"/>
          <w:left w:val="single" w:sz="4" w:space="4" w:color="006666"/>
          <w:bottom w:val="single" w:sz="4" w:space="1" w:color="006666"/>
          <w:right w:val="single" w:sz="4" w:space="4" w:color="006666"/>
        </w:pBdr>
        <w:jc w:val="center"/>
        <w:rPr>
          <w:rFonts w:ascii="Calibri" w:hAnsi="Calibri"/>
          <w:b/>
          <w:caps/>
          <w:color w:val="006666"/>
          <w:lang w:val="en-GB"/>
        </w:rPr>
      </w:pPr>
      <w:r w:rsidRPr="0027275A">
        <w:rPr>
          <w:rFonts w:ascii="Calibri" w:hAnsi="Calibri"/>
          <w:b/>
          <w:caps/>
          <w:color w:val="006666"/>
          <w:lang w:val="en-GB"/>
        </w:rPr>
        <w:t>Questionnaire</w:t>
      </w:r>
    </w:p>
    <w:p w:rsidR="001547F8" w:rsidRPr="00497E07" w:rsidRDefault="001547F8" w:rsidP="001547F8">
      <w:pPr>
        <w:jc w:val="center"/>
        <w:rPr>
          <w:rFonts w:ascii="Calibri" w:hAnsi="Calibri"/>
          <w:b/>
          <w:lang w:val="en-GB"/>
        </w:rPr>
      </w:pPr>
    </w:p>
    <w:p w:rsidR="001547F8" w:rsidRPr="00497E07" w:rsidRDefault="001547F8" w:rsidP="001547F8">
      <w:pPr>
        <w:tabs>
          <w:tab w:val="left" w:pos="6369"/>
        </w:tabs>
        <w:rPr>
          <w:rFonts w:ascii="Calibri" w:hAnsi="Calibri"/>
          <w:lang w:val="en-GB"/>
        </w:rPr>
      </w:pPr>
      <w:r w:rsidRPr="00497E07">
        <w:rPr>
          <w:rFonts w:ascii="Calibri" w:hAnsi="Calibri"/>
          <w:b/>
          <w:lang w:val="en-GB"/>
        </w:rPr>
        <w:t>Responding institution:</w:t>
      </w:r>
      <w:r w:rsidRPr="00497E07">
        <w:rPr>
          <w:rFonts w:ascii="Calibri" w:hAnsi="Calibri"/>
          <w:lang w:val="en-GB"/>
        </w:rPr>
        <w:tab/>
        <w:t>[name]</w:t>
      </w:r>
    </w:p>
    <w:p w:rsidR="001547F8" w:rsidRPr="00497E07" w:rsidRDefault="001547F8" w:rsidP="001547F8">
      <w:pPr>
        <w:rPr>
          <w:rFonts w:ascii="Calibri" w:hAnsi="Calibri"/>
          <w:lang w:val="en-GB"/>
        </w:rPr>
      </w:pPr>
      <w:r w:rsidRPr="00497E07">
        <w:rPr>
          <w:rFonts w:ascii="Calibri" w:hAnsi="Calibri"/>
          <w:b/>
          <w:lang w:val="en-GB"/>
        </w:rPr>
        <w:t>The information provided in the answers is accurate as of</w:t>
      </w:r>
      <w:r w:rsidRPr="00497E07">
        <w:rPr>
          <w:rFonts w:ascii="Calibri" w:hAnsi="Calibri"/>
          <w:lang w:val="en-GB"/>
        </w:rPr>
        <w:tab/>
        <w:t>[date]</w:t>
      </w:r>
    </w:p>
    <w:p w:rsidR="001547F8" w:rsidRPr="00497E07" w:rsidRDefault="001547F8" w:rsidP="001547F8">
      <w:pPr>
        <w:tabs>
          <w:tab w:val="left" w:pos="6397"/>
        </w:tabs>
        <w:rPr>
          <w:rFonts w:ascii="Calibri" w:hAnsi="Calibri"/>
          <w:lang w:val="en-GB"/>
        </w:rPr>
      </w:pPr>
      <w:r w:rsidRPr="00497E07">
        <w:rPr>
          <w:rFonts w:ascii="Calibri" w:hAnsi="Calibri"/>
          <w:b/>
          <w:lang w:val="en-GB"/>
        </w:rPr>
        <w:t>Any enquiries should be sent to</w:t>
      </w:r>
      <w:r w:rsidRPr="00497E07">
        <w:rPr>
          <w:rFonts w:ascii="Calibri" w:hAnsi="Calibri"/>
          <w:lang w:val="en-GB"/>
        </w:rPr>
        <w:tab/>
        <w:t>[contact details]</w:t>
      </w:r>
    </w:p>
    <w:p w:rsidR="001547F8" w:rsidRPr="00497E07" w:rsidRDefault="001547F8" w:rsidP="001547F8">
      <w:pPr>
        <w:rPr>
          <w:rFonts w:ascii="Calibri" w:hAnsi="Calibri"/>
          <w:lang w:val="en-GB"/>
        </w:rPr>
      </w:pPr>
    </w:p>
    <w:p w:rsidR="001547F8" w:rsidRPr="0027275A" w:rsidRDefault="001547F8" w:rsidP="001547F8">
      <w:pPr>
        <w:jc w:val="center"/>
        <w:rPr>
          <w:rFonts w:ascii="Calibri" w:hAnsi="Calibri"/>
          <w:b/>
          <w:caps/>
          <w:color w:val="006666"/>
          <w:lang w:val="en-GB"/>
        </w:rPr>
      </w:pPr>
      <w:r w:rsidRPr="0027275A">
        <w:rPr>
          <w:rFonts w:ascii="Calibri" w:hAnsi="Calibri"/>
          <w:b/>
          <w:caps/>
          <w:color w:val="006666"/>
          <w:lang w:val="en-GB"/>
        </w:rPr>
        <w:t>Answers to the key questions of the requirements</w:t>
      </w:r>
    </w:p>
    <w:p w:rsidR="001547F8" w:rsidRPr="0027275A" w:rsidRDefault="001547F8" w:rsidP="0027275A">
      <w:pPr>
        <w:pBdr>
          <w:top w:val="single" w:sz="4" w:space="1" w:color="006666"/>
          <w:left w:val="single" w:sz="4" w:space="4" w:color="006666"/>
          <w:bottom w:val="single" w:sz="4" w:space="1" w:color="006666"/>
          <w:right w:val="single" w:sz="4" w:space="4" w:color="006666"/>
        </w:pBdr>
        <w:rPr>
          <w:rFonts w:ascii="Calibri" w:hAnsi="Calibri"/>
          <w:b/>
          <w:color w:val="006666"/>
          <w:lang w:val="en-GB"/>
        </w:rPr>
      </w:pPr>
      <w:r w:rsidRPr="0027275A">
        <w:rPr>
          <w:rFonts w:ascii="Calibri" w:hAnsi="Calibri"/>
          <w:b/>
          <w:color w:val="006666"/>
          <w:lang w:val="en-GB"/>
        </w:rPr>
        <w:t>Requirement: Calendar: operating days of the TARGET system</w:t>
      </w:r>
    </w:p>
    <w:p w:rsidR="001547F8" w:rsidRPr="00497E07" w:rsidRDefault="001547F8" w:rsidP="001547F8">
      <w:pPr>
        <w:rPr>
          <w:rFonts w:ascii="Calibri" w:hAnsi="Calibri"/>
          <w:b/>
          <w:i/>
          <w:lang w:val="en-GB"/>
        </w:rPr>
      </w:pPr>
      <w:r w:rsidRPr="00497E07">
        <w:rPr>
          <w:rFonts w:ascii="Calibri" w:hAnsi="Calibri"/>
          <w:b/>
          <w:i/>
          <w:lang w:val="en-GB"/>
        </w:rPr>
        <w:t>Key question(s):</w:t>
      </w:r>
    </w:p>
    <w:p w:rsidR="001547F8" w:rsidRPr="00497E07" w:rsidRDefault="001547F8" w:rsidP="001547F8">
      <w:pPr>
        <w:rPr>
          <w:rFonts w:ascii="Calibri" w:hAnsi="Calibri"/>
          <w:lang w:val="en-GB"/>
        </w:rPr>
      </w:pPr>
      <w:r w:rsidRPr="00497E07">
        <w:rPr>
          <w:rFonts w:ascii="Calibri" w:hAnsi="Calibri"/>
          <w:lang w:val="en-GB"/>
        </w:rPr>
        <w:t>Are you able to work on TARGET operating days for new issuances and secondary markets transactions for Short term papers?</w:t>
      </w:r>
    </w:p>
    <w:p w:rsidR="001547F8" w:rsidRPr="00497E07" w:rsidRDefault="001547F8" w:rsidP="001547F8">
      <w:pPr>
        <w:rPr>
          <w:rFonts w:ascii="Calibri" w:hAnsi="Calibri"/>
          <w:lang w:val="en-GB"/>
        </w:rPr>
      </w:pPr>
    </w:p>
    <w:p w:rsidR="001547F8" w:rsidRPr="00497E07" w:rsidRDefault="001547F8" w:rsidP="001547F8">
      <w:pPr>
        <w:jc w:val="center"/>
        <w:rPr>
          <w:rFonts w:ascii="Calibri" w:hAnsi="Calibri"/>
          <w:i/>
          <w:lang w:val="en-GB"/>
        </w:rPr>
      </w:pPr>
      <w:r w:rsidRPr="00497E07">
        <w:rPr>
          <w:rFonts w:ascii="Calibri" w:hAnsi="Calibri"/>
          <w:i/>
          <w:lang w:val="en-GB"/>
        </w:rPr>
        <w:t>[Provide answers here]</w:t>
      </w:r>
    </w:p>
    <w:p w:rsidR="001547F8" w:rsidRPr="00497E07" w:rsidRDefault="001547F8" w:rsidP="001547F8">
      <w:pPr>
        <w:rPr>
          <w:rFonts w:ascii="Calibri" w:hAnsi="Calibri"/>
          <w:lang w:val="en-GB"/>
        </w:rPr>
      </w:pPr>
    </w:p>
    <w:p w:rsidR="001547F8" w:rsidRPr="0027275A" w:rsidRDefault="001547F8" w:rsidP="0027275A">
      <w:pPr>
        <w:pBdr>
          <w:top w:val="single" w:sz="4" w:space="1" w:color="006666"/>
          <w:left w:val="single" w:sz="4" w:space="4" w:color="006666"/>
          <w:bottom w:val="single" w:sz="4" w:space="1" w:color="006666"/>
          <w:right w:val="single" w:sz="4" w:space="4" w:color="006666"/>
        </w:pBdr>
        <w:rPr>
          <w:rFonts w:ascii="Calibri" w:hAnsi="Calibri"/>
          <w:b/>
          <w:color w:val="006666"/>
          <w:lang w:val="en-GB"/>
        </w:rPr>
      </w:pPr>
      <w:r w:rsidRPr="0027275A">
        <w:rPr>
          <w:rFonts w:ascii="Calibri" w:hAnsi="Calibri"/>
          <w:b/>
          <w:color w:val="006666"/>
          <w:lang w:val="en-GB"/>
        </w:rPr>
        <w:t>Requirement: Same Day issuance</w:t>
      </w:r>
    </w:p>
    <w:p w:rsidR="001547F8" w:rsidRPr="00497E07" w:rsidRDefault="001547F8" w:rsidP="001547F8">
      <w:pPr>
        <w:rPr>
          <w:rFonts w:ascii="Calibri" w:hAnsi="Calibri"/>
          <w:b/>
          <w:i/>
          <w:lang w:val="en-GB"/>
        </w:rPr>
      </w:pPr>
      <w:r w:rsidRPr="00497E07">
        <w:rPr>
          <w:rFonts w:ascii="Calibri" w:hAnsi="Calibri"/>
          <w:b/>
          <w:i/>
          <w:lang w:val="en-GB"/>
        </w:rPr>
        <w:t>Key question(s):</w:t>
      </w:r>
    </w:p>
    <w:p w:rsidR="001547F8" w:rsidRPr="00497E07" w:rsidRDefault="001547F8" w:rsidP="001547F8">
      <w:pPr>
        <w:rPr>
          <w:rFonts w:ascii="Calibri" w:hAnsi="Calibri"/>
          <w:lang w:val="en-GB"/>
        </w:rPr>
      </w:pPr>
      <w:r w:rsidRPr="00497E07">
        <w:rPr>
          <w:rFonts w:ascii="Calibri" w:hAnsi="Calibri"/>
          <w:lang w:val="en-GB"/>
        </w:rPr>
        <w:t>1.</w:t>
      </w:r>
      <w:r w:rsidRPr="00497E07">
        <w:rPr>
          <w:rFonts w:ascii="Calibri" w:hAnsi="Calibri"/>
          <w:lang w:val="en-GB"/>
        </w:rPr>
        <w:tab/>
        <w:t>Assess the cut off time for same day settlement in the different patterns:</w:t>
      </w:r>
    </w:p>
    <w:p w:rsidR="001547F8" w:rsidRPr="00497E07" w:rsidRDefault="001547F8" w:rsidP="001547F8">
      <w:pPr>
        <w:numPr>
          <w:ilvl w:val="0"/>
          <w:numId w:val="9"/>
        </w:numPr>
        <w:spacing w:before="0" w:after="0" w:line="240" w:lineRule="auto"/>
        <w:jc w:val="left"/>
        <w:rPr>
          <w:rFonts w:ascii="Calibri" w:hAnsi="Calibri"/>
          <w:lang w:val="en-GB"/>
        </w:rPr>
      </w:pPr>
      <w:r w:rsidRPr="00497E07">
        <w:rPr>
          <w:rFonts w:ascii="Calibri" w:hAnsi="Calibri"/>
          <w:lang w:val="en-GB"/>
        </w:rPr>
        <w:t>DVP transaction</w:t>
      </w:r>
    </w:p>
    <w:p w:rsidR="001547F8" w:rsidRPr="00497E07" w:rsidRDefault="001547F8" w:rsidP="001547F8">
      <w:pPr>
        <w:numPr>
          <w:ilvl w:val="0"/>
          <w:numId w:val="9"/>
        </w:numPr>
        <w:spacing w:before="0" w:after="0" w:line="240" w:lineRule="auto"/>
        <w:jc w:val="left"/>
        <w:rPr>
          <w:rFonts w:ascii="Calibri" w:hAnsi="Calibri"/>
          <w:lang w:val="en-GB"/>
        </w:rPr>
      </w:pPr>
      <w:r w:rsidRPr="00497E07">
        <w:rPr>
          <w:rFonts w:ascii="Calibri" w:hAnsi="Calibri"/>
          <w:lang w:val="en-GB"/>
        </w:rPr>
        <w:t>FOP transaction</w:t>
      </w:r>
    </w:p>
    <w:p w:rsidR="001547F8" w:rsidRPr="00497E07" w:rsidRDefault="001547F8" w:rsidP="001547F8">
      <w:pPr>
        <w:numPr>
          <w:ilvl w:val="0"/>
          <w:numId w:val="9"/>
        </w:numPr>
        <w:spacing w:before="0" w:after="0" w:line="240" w:lineRule="auto"/>
        <w:jc w:val="left"/>
        <w:rPr>
          <w:rFonts w:ascii="Calibri" w:hAnsi="Calibri"/>
          <w:lang w:val="en-GB"/>
        </w:rPr>
      </w:pPr>
      <w:r w:rsidRPr="00497E07">
        <w:rPr>
          <w:rFonts w:ascii="Calibri" w:hAnsi="Calibri"/>
          <w:lang w:val="en-GB"/>
        </w:rPr>
        <w:t>In both cases:</w:t>
      </w:r>
    </w:p>
    <w:p w:rsidR="001547F8" w:rsidRPr="00497E07" w:rsidRDefault="001547F8" w:rsidP="001547F8">
      <w:pPr>
        <w:numPr>
          <w:ilvl w:val="1"/>
          <w:numId w:val="9"/>
        </w:numPr>
        <w:spacing w:before="0" w:after="0" w:line="240" w:lineRule="auto"/>
        <w:jc w:val="left"/>
        <w:rPr>
          <w:rFonts w:ascii="Calibri" w:hAnsi="Calibri"/>
          <w:lang w:val="en-GB"/>
        </w:rPr>
      </w:pPr>
      <w:r w:rsidRPr="00497E07">
        <w:rPr>
          <w:rFonts w:ascii="Calibri" w:hAnsi="Calibri"/>
          <w:lang w:val="en-GB"/>
        </w:rPr>
        <w:t>For internal transactions</w:t>
      </w:r>
    </w:p>
    <w:p w:rsidR="001547F8" w:rsidRPr="00497E07" w:rsidRDefault="001547F8" w:rsidP="001547F8">
      <w:pPr>
        <w:numPr>
          <w:ilvl w:val="1"/>
          <w:numId w:val="9"/>
        </w:numPr>
        <w:spacing w:before="0" w:after="0" w:line="240" w:lineRule="auto"/>
        <w:jc w:val="left"/>
        <w:rPr>
          <w:rFonts w:ascii="Calibri" w:hAnsi="Calibri"/>
          <w:lang w:val="en-GB"/>
        </w:rPr>
      </w:pPr>
      <w:r w:rsidRPr="00497E07">
        <w:rPr>
          <w:rFonts w:ascii="Calibri" w:hAnsi="Calibri"/>
          <w:lang w:val="en-GB"/>
        </w:rPr>
        <w:t>For transactions with another SSS.</w:t>
      </w:r>
    </w:p>
    <w:p w:rsidR="001547F8" w:rsidRPr="00497E07" w:rsidRDefault="001547F8" w:rsidP="001547F8">
      <w:pPr>
        <w:rPr>
          <w:rFonts w:ascii="Calibri" w:hAnsi="Calibri"/>
          <w:lang w:val="en-GB"/>
        </w:rPr>
      </w:pPr>
    </w:p>
    <w:p w:rsidR="001547F8" w:rsidRPr="00497E07" w:rsidRDefault="001547F8" w:rsidP="001547F8">
      <w:pPr>
        <w:jc w:val="center"/>
        <w:rPr>
          <w:rFonts w:ascii="Calibri" w:hAnsi="Calibri"/>
          <w:i/>
          <w:lang w:val="en-GB"/>
        </w:rPr>
      </w:pPr>
      <w:r w:rsidRPr="00497E07">
        <w:rPr>
          <w:rFonts w:ascii="Calibri" w:hAnsi="Calibri"/>
          <w:i/>
          <w:lang w:val="en-GB"/>
        </w:rPr>
        <w:t>[Provide answers here]</w:t>
      </w:r>
    </w:p>
    <w:p w:rsidR="001547F8" w:rsidRPr="00497E07" w:rsidRDefault="001547F8" w:rsidP="001547F8">
      <w:pPr>
        <w:rPr>
          <w:rFonts w:ascii="Calibri" w:hAnsi="Calibri"/>
          <w:lang w:val="en-GB"/>
        </w:rPr>
      </w:pPr>
    </w:p>
    <w:p w:rsidR="001547F8" w:rsidRPr="00497E07" w:rsidRDefault="001547F8" w:rsidP="001547F8">
      <w:pPr>
        <w:ind w:left="720" w:hanging="720"/>
        <w:rPr>
          <w:rFonts w:ascii="Calibri" w:hAnsi="Calibri"/>
          <w:lang w:val="en-GB"/>
        </w:rPr>
      </w:pPr>
      <w:r w:rsidRPr="00497E07">
        <w:rPr>
          <w:rFonts w:ascii="Calibri" w:hAnsi="Calibri"/>
          <w:lang w:val="en-GB"/>
        </w:rPr>
        <w:t>2.</w:t>
      </w:r>
      <w:r w:rsidRPr="00497E07">
        <w:rPr>
          <w:rFonts w:ascii="Calibri" w:hAnsi="Calibri"/>
          <w:lang w:val="en-GB"/>
        </w:rPr>
        <w:tab/>
        <w:t>Assess if the cut off time is different for new issuances and secondary market transactions.</w:t>
      </w:r>
    </w:p>
    <w:p w:rsidR="001547F8" w:rsidRPr="00497E07" w:rsidRDefault="001547F8" w:rsidP="001547F8">
      <w:pPr>
        <w:jc w:val="center"/>
        <w:rPr>
          <w:rFonts w:ascii="Calibri" w:hAnsi="Calibri"/>
          <w:i/>
          <w:lang w:val="en-GB"/>
        </w:rPr>
      </w:pPr>
      <w:r w:rsidRPr="00497E07">
        <w:rPr>
          <w:rFonts w:ascii="Calibri" w:hAnsi="Calibri"/>
          <w:i/>
          <w:lang w:val="en-GB"/>
        </w:rPr>
        <w:lastRenderedPageBreak/>
        <w:t>[Provide answers here]</w:t>
      </w:r>
    </w:p>
    <w:p w:rsidR="001547F8" w:rsidRPr="00497E07" w:rsidRDefault="001547F8" w:rsidP="001547F8">
      <w:pPr>
        <w:rPr>
          <w:rFonts w:ascii="Calibri" w:hAnsi="Calibri"/>
          <w:lang w:val="en-GB"/>
        </w:rPr>
      </w:pPr>
    </w:p>
    <w:p w:rsidR="001547F8" w:rsidRDefault="001547F8" w:rsidP="001547F8">
      <w:pPr>
        <w:rPr>
          <w:rFonts w:ascii="Calibri" w:hAnsi="Calibri"/>
          <w:i/>
          <w:lang w:val="en-GB"/>
        </w:rPr>
      </w:pPr>
      <w:r w:rsidRPr="00497E07">
        <w:rPr>
          <w:rFonts w:ascii="Calibri" w:hAnsi="Calibri"/>
          <w:i/>
          <w:lang w:val="en-GB"/>
        </w:rPr>
        <w:t>By cut off time, we understand the limit time at which a B/O (IPA or Issuer) can transmit the information on a transaction to be executed on same day value.</w:t>
      </w:r>
    </w:p>
    <w:p w:rsidR="00AC0FD5" w:rsidRDefault="00AC0FD5" w:rsidP="001547F8">
      <w:pPr>
        <w:rPr>
          <w:rFonts w:ascii="Calibri" w:hAnsi="Calibri"/>
          <w:i/>
          <w:lang w:val="en-GB"/>
        </w:rPr>
      </w:pPr>
    </w:p>
    <w:p w:rsidR="001547F8" w:rsidRPr="00497E07" w:rsidRDefault="001547F8" w:rsidP="001547F8">
      <w:pPr>
        <w:ind w:left="720" w:hanging="720"/>
        <w:rPr>
          <w:rFonts w:ascii="Calibri" w:hAnsi="Calibri"/>
          <w:lang w:val="en-GB"/>
        </w:rPr>
      </w:pPr>
      <w:r w:rsidRPr="00497E07">
        <w:rPr>
          <w:rFonts w:ascii="Calibri" w:hAnsi="Calibri"/>
          <w:lang w:val="en-GB"/>
        </w:rPr>
        <w:t>3.</w:t>
      </w:r>
      <w:r w:rsidRPr="00497E07">
        <w:rPr>
          <w:rFonts w:ascii="Calibri" w:hAnsi="Calibri"/>
          <w:lang w:val="en-GB"/>
        </w:rPr>
        <w:tab/>
        <w:t>Please describe the information that you will process back to the IPA/issuer on the transaction (for both cash and securities accounts).</w:t>
      </w:r>
    </w:p>
    <w:p w:rsidR="001547F8" w:rsidRPr="00497E07" w:rsidRDefault="001547F8" w:rsidP="001547F8">
      <w:pPr>
        <w:rPr>
          <w:rFonts w:ascii="Calibri" w:hAnsi="Calibri"/>
          <w:lang w:val="en-GB"/>
        </w:rPr>
      </w:pPr>
    </w:p>
    <w:p w:rsidR="001547F8" w:rsidRPr="00497E07" w:rsidRDefault="001547F8" w:rsidP="001547F8">
      <w:pPr>
        <w:jc w:val="center"/>
        <w:rPr>
          <w:rFonts w:ascii="Calibri" w:hAnsi="Calibri"/>
          <w:i/>
          <w:lang w:val="en-GB"/>
        </w:rPr>
      </w:pPr>
      <w:r w:rsidRPr="00497E07">
        <w:rPr>
          <w:rFonts w:ascii="Calibri" w:hAnsi="Calibri"/>
          <w:i/>
          <w:lang w:val="en-GB"/>
        </w:rPr>
        <w:t>[Provide answers here]</w:t>
      </w:r>
    </w:p>
    <w:p w:rsidR="00AC0FD5" w:rsidRDefault="00AC0FD5" w:rsidP="001547F8">
      <w:pPr>
        <w:rPr>
          <w:rFonts w:ascii="Calibri" w:hAnsi="Calibri"/>
          <w:b/>
          <w:lang w:val="en-GB"/>
        </w:rPr>
      </w:pPr>
    </w:p>
    <w:p w:rsidR="001547F8" w:rsidRPr="00AC0FD5" w:rsidRDefault="001547F8" w:rsidP="00AC0FD5">
      <w:pPr>
        <w:pBdr>
          <w:top w:val="single" w:sz="4" w:space="1" w:color="006666"/>
          <w:left w:val="single" w:sz="4" w:space="4" w:color="006666"/>
          <w:bottom w:val="single" w:sz="4" w:space="1" w:color="006666"/>
          <w:right w:val="single" w:sz="4" w:space="4" w:color="006666"/>
        </w:pBdr>
        <w:rPr>
          <w:rFonts w:ascii="Calibri" w:hAnsi="Calibri"/>
          <w:b/>
          <w:color w:val="006666"/>
          <w:lang w:val="en-GB"/>
        </w:rPr>
      </w:pPr>
      <w:r w:rsidRPr="00AC0FD5">
        <w:rPr>
          <w:rFonts w:ascii="Calibri" w:hAnsi="Calibri"/>
          <w:b/>
          <w:color w:val="006666"/>
          <w:lang w:val="en-GB"/>
        </w:rPr>
        <w:t>Requirement: ISIN Code</w:t>
      </w:r>
    </w:p>
    <w:p w:rsidR="001547F8" w:rsidRPr="00497E07" w:rsidRDefault="001547F8" w:rsidP="001547F8">
      <w:pPr>
        <w:rPr>
          <w:rFonts w:ascii="Calibri" w:hAnsi="Calibri"/>
          <w:b/>
          <w:i/>
          <w:lang w:val="en-GB"/>
        </w:rPr>
      </w:pPr>
      <w:r w:rsidRPr="00497E07">
        <w:rPr>
          <w:rFonts w:ascii="Calibri" w:hAnsi="Calibri"/>
          <w:b/>
          <w:i/>
          <w:lang w:val="en-GB"/>
        </w:rPr>
        <w:t>Key question(s):</w:t>
      </w:r>
    </w:p>
    <w:p w:rsidR="001547F8" w:rsidRPr="00497E07" w:rsidRDefault="001547F8" w:rsidP="001547F8">
      <w:pPr>
        <w:rPr>
          <w:rFonts w:ascii="Calibri" w:hAnsi="Calibri"/>
          <w:lang w:val="en-GB"/>
        </w:rPr>
      </w:pPr>
      <w:r w:rsidRPr="00497E07">
        <w:rPr>
          <w:rFonts w:ascii="Calibri" w:hAnsi="Calibri"/>
          <w:lang w:val="en-GB"/>
        </w:rPr>
        <w:t>1.</w:t>
      </w:r>
      <w:r w:rsidRPr="00497E07">
        <w:rPr>
          <w:rFonts w:ascii="Calibri" w:hAnsi="Calibri"/>
          <w:lang w:val="en-GB"/>
        </w:rPr>
        <w:tab/>
        <w:t>Are you able to deliver an ISIN code for short term issuances?</w:t>
      </w:r>
    </w:p>
    <w:p w:rsidR="001547F8" w:rsidRPr="00497E07" w:rsidRDefault="001547F8" w:rsidP="001547F8">
      <w:pPr>
        <w:rPr>
          <w:rFonts w:ascii="Calibri" w:hAnsi="Calibri"/>
          <w:lang w:val="en-GB"/>
        </w:rPr>
      </w:pPr>
    </w:p>
    <w:p w:rsidR="001547F8" w:rsidRPr="00497E07" w:rsidRDefault="001547F8" w:rsidP="001547F8">
      <w:pPr>
        <w:jc w:val="center"/>
        <w:rPr>
          <w:rFonts w:ascii="Calibri" w:hAnsi="Calibri"/>
          <w:i/>
          <w:lang w:val="en-GB"/>
        </w:rPr>
      </w:pPr>
      <w:r w:rsidRPr="00497E07">
        <w:rPr>
          <w:rFonts w:ascii="Calibri" w:hAnsi="Calibri"/>
          <w:i/>
          <w:lang w:val="en-GB"/>
        </w:rPr>
        <w:t>[Provide answers here]</w:t>
      </w:r>
    </w:p>
    <w:p w:rsidR="001547F8" w:rsidRPr="00497E07" w:rsidRDefault="001547F8" w:rsidP="001547F8">
      <w:pPr>
        <w:rPr>
          <w:rFonts w:ascii="Calibri" w:hAnsi="Calibri"/>
          <w:lang w:val="en-GB"/>
        </w:rPr>
      </w:pPr>
    </w:p>
    <w:p w:rsidR="001547F8" w:rsidRPr="00497E07" w:rsidRDefault="001547F8" w:rsidP="001547F8">
      <w:pPr>
        <w:rPr>
          <w:rFonts w:ascii="Calibri" w:hAnsi="Calibri"/>
          <w:lang w:val="en-GB"/>
        </w:rPr>
      </w:pPr>
      <w:r w:rsidRPr="00497E07">
        <w:rPr>
          <w:rFonts w:ascii="Calibri" w:hAnsi="Calibri"/>
          <w:lang w:val="en-GB"/>
        </w:rPr>
        <w:t>2.</w:t>
      </w:r>
      <w:r w:rsidRPr="00497E07">
        <w:rPr>
          <w:rFonts w:ascii="Calibri" w:hAnsi="Calibri"/>
          <w:lang w:val="en-GB"/>
        </w:rPr>
        <w:tab/>
        <w:t>Please describe the process for delivering the ISIN code to the IPA/the issuer/the investor.</w:t>
      </w:r>
    </w:p>
    <w:p w:rsidR="001547F8" w:rsidRPr="00497E07" w:rsidRDefault="001547F8" w:rsidP="001547F8">
      <w:pPr>
        <w:rPr>
          <w:rFonts w:ascii="Calibri" w:hAnsi="Calibri"/>
          <w:lang w:val="en-GB"/>
        </w:rPr>
      </w:pPr>
    </w:p>
    <w:p w:rsidR="001547F8" w:rsidRPr="00497E07" w:rsidRDefault="001547F8" w:rsidP="001547F8">
      <w:pPr>
        <w:jc w:val="center"/>
        <w:rPr>
          <w:rFonts w:ascii="Calibri" w:hAnsi="Calibri"/>
          <w:i/>
          <w:lang w:val="en-GB"/>
        </w:rPr>
      </w:pPr>
      <w:r w:rsidRPr="00497E07">
        <w:rPr>
          <w:rFonts w:ascii="Calibri" w:hAnsi="Calibri"/>
          <w:i/>
          <w:lang w:val="en-GB"/>
        </w:rPr>
        <w:t>[Provide answers here]</w:t>
      </w:r>
    </w:p>
    <w:p w:rsidR="001547F8" w:rsidRPr="00497E07" w:rsidRDefault="001547F8" w:rsidP="001547F8">
      <w:pPr>
        <w:rPr>
          <w:rFonts w:ascii="Calibri" w:hAnsi="Calibri"/>
          <w:lang w:val="en-GB"/>
        </w:rPr>
      </w:pPr>
    </w:p>
    <w:p w:rsidR="001547F8" w:rsidRPr="00497E07" w:rsidRDefault="001547F8" w:rsidP="001547F8">
      <w:pPr>
        <w:rPr>
          <w:rFonts w:ascii="Calibri" w:hAnsi="Calibri"/>
          <w:lang w:val="en-GB"/>
        </w:rPr>
      </w:pPr>
      <w:r w:rsidRPr="00497E07">
        <w:rPr>
          <w:rFonts w:ascii="Calibri" w:hAnsi="Calibri"/>
          <w:lang w:val="en-GB"/>
        </w:rPr>
        <w:t>3.</w:t>
      </w:r>
      <w:r w:rsidRPr="00497E07">
        <w:rPr>
          <w:rFonts w:ascii="Calibri" w:hAnsi="Calibri"/>
          <w:lang w:val="en-GB"/>
        </w:rPr>
        <w:tab/>
        <w:t>Please assess the times and communication process for the delivery.</w:t>
      </w:r>
    </w:p>
    <w:p w:rsidR="001547F8" w:rsidRPr="00497E07" w:rsidRDefault="001547F8" w:rsidP="001547F8">
      <w:pPr>
        <w:rPr>
          <w:rFonts w:ascii="Calibri" w:hAnsi="Calibri"/>
          <w:lang w:val="en-GB"/>
        </w:rPr>
      </w:pPr>
    </w:p>
    <w:p w:rsidR="001547F8" w:rsidRPr="00497E07" w:rsidRDefault="001547F8" w:rsidP="001547F8">
      <w:pPr>
        <w:jc w:val="center"/>
        <w:rPr>
          <w:rFonts w:ascii="Calibri" w:hAnsi="Calibri"/>
          <w:i/>
          <w:lang w:val="en-GB"/>
        </w:rPr>
      </w:pPr>
      <w:r w:rsidRPr="00497E07">
        <w:rPr>
          <w:rFonts w:ascii="Calibri" w:hAnsi="Calibri"/>
          <w:i/>
          <w:lang w:val="en-GB"/>
        </w:rPr>
        <w:t>[Provide answers here]</w:t>
      </w:r>
    </w:p>
    <w:p w:rsidR="001547F8" w:rsidRDefault="001547F8" w:rsidP="001547F8">
      <w:pPr>
        <w:rPr>
          <w:rFonts w:ascii="Calibri" w:hAnsi="Calibri"/>
          <w:lang w:val="en-GB"/>
        </w:rPr>
      </w:pPr>
    </w:p>
    <w:p w:rsidR="00AC0FD5" w:rsidRDefault="00AC0FD5" w:rsidP="001547F8">
      <w:pPr>
        <w:rPr>
          <w:rFonts w:ascii="Calibri" w:hAnsi="Calibri"/>
          <w:lang w:val="en-GB"/>
        </w:rPr>
      </w:pPr>
    </w:p>
    <w:p w:rsidR="00AC0FD5" w:rsidRPr="00497E07" w:rsidRDefault="00AC0FD5" w:rsidP="001547F8">
      <w:pPr>
        <w:rPr>
          <w:rFonts w:ascii="Calibri" w:hAnsi="Calibri"/>
          <w:lang w:val="en-GB"/>
        </w:rPr>
      </w:pPr>
    </w:p>
    <w:p w:rsidR="001547F8" w:rsidRPr="00AC0FD5" w:rsidRDefault="001547F8" w:rsidP="00AC0FD5">
      <w:pPr>
        <w:pBdr>
          <w:top w:val="single" w:sz="4" w:space="1" w:color="006666"/>
          <w:left w:val="single" w:sz="4" w:space="4" w:color="006666"/>
          <w:bottom w:val="single" w:sz="4" w:space="1" w:color="006666"/>
          <w:right w:val="single" w:sz="4" w:space="4" w:color="006666"/>
        </w:pBdr>
        <w:ind w:left="1484" w:hanging="1484"/>
        <w:rPr>
          <w:rFonts w:ascii="Calibri" w:hAnsi="Calibri"/>
          <w:b/>
          <w:color w:val="006666"/>
          <w:lang w:val="en-GB"/>
        </w:rPr>
      </w:pPr>
      <w:r w:rsidRPr="00AC0FD5">
        <w:rPr>
          <w:rFonts w:ascii="Calibri" w:hAnsi="Calibri"/>
          <w:b/>
          <w:color w:val="006666"/>
          <w:lang w:val="en-GB"/>
        </w:rPr>
        <w:lastRenderedPageBreak/>
        <w:t>Requirement: Links for domestic/internal and cross-border/cross-system distribution of transfers with other European CSD/ICSD</w:t>
      </w:r>
    </w:p>
    <w:p w:rsidR="001547F8" w:rsidRPr="00497E07" w:rsidRDefault="001547F8" w:rsidP="001547F8">
      <w:pPr>
        <w:rPr>
          <w:rFonts w:ascii="Calibri" w:hAnsi="Calibri"/>
          <w:b/>
          <w:i/>
          <w:lang w:val="en-GB"/>
        </w:rPr>
      </w:pPr>
      <w:r w:rsidRPr="00497E07">
        <w:rPr>
          <w:rFonts w:ascii="Calibri" w:hAnsi="Calibri"/>
          <w:b/>
          <w:i/>
          <w:lang w:val="en-GB"/>
        </w:rPr>
        <w:t>Key question(s):</w:t>
      </w:r>
    </w:p>
    <w:p w:rsidR="001547F8" w:rsidRPr="00497E07" w:rsidRDefault="001547F8" w:rsidP="001547F8">
      <w:pPr>
        <w:ind w:left="720" w:hanging="720"/>
        <w:rPr>
          <w:rFonts w:ascii="Calibri" w:hAnsi="Calibri"/>
          <w:lang w:val="en-GB"/>
        </w:rPr>
      </w:pPr>
      <w:r w:rsidRPr="00497E07">
        <w:rPr>
          <w:rFonts w:ascii="Calibri" w:hAnsi="Calibri"/>
          <w:lang w:val="en-GB"/>
        </w:rPr>
        <w:t>1.</w:t>
      </w:r>
      <w:r w:rsidRPr="00497E07">
        <w:rPr>
          <w:rFonts w:ascii="Calibri" w:hAnsi="Calibri"/>
          <w:lang w:val="en-GB"/>
        </w:rPr>
        <w:tab/>
        <w:t>Please describe the link you can perform for external transactions with all other European CSD/ICSD.</w:t>
      </w:r>
    </w:p>
    <w:p w:rsidR="001547F8" w:rsidRPr="00497E07" w:rsidRDefault="001547F8" w:rsidP="001547F8">
      <w:pPr>
        <w:rPr>
          <w:rFonts w:ascii="Calibri" w:hAnsi="Calibri"/>
          <w:highlight w:val="yellow"/>
          <w:lang w:val="en-GB"/>
        </w:rPr>
      </w:pPr>
    </w:p>
    <w:p w:rsidR="001547F8" w:rsidRPr="00497E07" w:rsidRDefault="001547F8" w:rsidP="001547F8">
      <w:pPr>
        <w:jc w:val="center"/>
        <w:rPr>
          <w:rFonts w:ascii="Calibri" w:hAnsi="Calibri"/>
          <w:i/>
          <w:lang w:val="en-GB"/>
        </w:rPr>
      </w:pPr>
      <w:r w:rsidRPr="00497E07">
        <w:rPr>
          <w:rFonts w:ascii="Calibri" w:hAnsi="Calibri"/>
          <w:i/>
          <w:lang w:val="en-GB"/>
        </w:rPr>
        <w:t>[Provide answers here]</w:t>
      </w:r>
    </w:p>
    <w:p w:rsidR="001547F8" w:rsidRPr="00497E07" w:rsidRDefault="001547F8" w:rsidP="001547F8">
      <w:pPr>
        <w:rPr>
          <w:rFonts w:ascii="Calibri" w:hAnsi="Calibri"/>
          <w:highlight w:val="yellow"/>
          <w:lang w:val="en-GB"/>
        </w:rPr>
      </w:pPr>
    </w:p>
    <w:p w:rsidR="001547F8" w:rsidRPr="00497E07" w:rsidRDefault="001547F8" w:rsidP="001547F8">
      <w:pPr>
        <w:ind w:left="720" w:hanging="720"/>
        <w:rPr>
          <w:rFonts w:ascii="Calibri" w:hAnsi="Calibri"/>
          <w:lang w:val="en-GB"/>
        </w:rPr>
      </w:pPr>
      <w:r w:rsidRPr="00497E07">
        <w:rPr>
          <w:rFonts w:ascii="Calibri" w:hAnsi="Calibri"/>
          <w:lang w:val="en-GB"/>
        </w:rPr>
        <w:t>2.</w:t>
      </w:r>
      <w:r w:rsidRPr="00497E07">
        <w:rPr>
          <w:rFonts w:ascii="Calibri" w:hAnsi="Calibri"/>
          <w:lang w:val="en-GB"/>
        </w:rPr>
        <w:tab/>
        <w:t>Please add to the above information the nature of the link (direct, through a local bank…), DVP or FOP mode, intraday deadlines for internal and cross-system transfers, and cut-off times for transfers of the respective links. Please, where relevant, specify differences between primary and secondary market transactions cut off for same day settlement.</w:t>
      </w:r>
    </w:p>
    <w:p w:rsidR="001547F8" w:rsidRPr="00497E07" w:rsidRDefault="001547F8" w:rsidP="001547F8">
      <w:pPr>
        <w:rPr>
          <w:rFonts w:ascii="Calibri" w:hAnsi="Calibri"/>
          <w:highlight w:val="yellow"/>
          <w:lang w:val="en-GB"/>
        </w:rPr>
      </w:pPr>
    </w:p>
    <w:p w:rsidR="001547F8" w:rsidRPr="00497E07" w:rsidRDefault="001547F8" w:rsidP="001547F8">
      <w:pPr>
        <w:jc w:val="center"/>
        <w:rPr>
          <w:rFonts w:ascii="Calibri" w:hAnsi="Calibri"/>
          <w:i/>
          <w:lang w:val="en-GB"/>
        </w:rPr>
      </w:pPr>
      <w:r w:rsidRPr="00497E07">
        <w:rPr>
          <w:rFonts w:ascii="Calibri" w:hAnsi="Calibri"/>
          <w:i/>
          <w:lang w:val="en-GB"/>
        </w:rPr>
        <w:t>[Provide answers here]</w:t>
      </w:r>
    </w:p>
    <w:p w:rsidR="001547F8" w:rsidRPr="00497E07" w:rsidRDefault="001547F8" w:rsidP="001547F8">
      <w:pPr>
        <w:rPr>
          <w:rFonts w:ascii="Calibri" w:hAnsi="Calibri"/>
          <w:lang w:val="en-GB"/>
        </w:rPr>
      </w:pPr>
    </w:p>
    <w:p w:rsidR="001547F8" w:rsidRPr="00AC0FD5" w:rsidRDefault="00AC0FD5" w:rsidP="00AC0FD5">
      <w:pPr>
        <w:pBdr>
          <w:top w:val="single" w:sz="4" w:space="1" w:color="006666"/>
          <w:left w:val="single" w:sz="4" w:space="4" w:color="006666"/>
          <w:bottom w:val="single" w:sz="4" w:space="1" w:color="006666"/>
          <w:right w:val="single" w:sz="4" w:space="4" w:color="006666"/>
        </w:pBdr>
        <w:rPr>
          <w:rFonts w:ascii="Calibri" w:hAnsi="Calibri"/>
          <w:b/>
          <w:color w:val="006666"/>
          <w:lang w:val="en-GB"/>
        </w:rPr>
      </w:pPr>
      <w:r>
        <w:rPr>
          <w:rFonts w:ascii="Calibri" w:hAnsi="Calibri"/>
          <w:b/>
          <w:color w:val="006666"/>
          <w:lang w:val="en-GB"/>
        </w:rPr>
        <w:t>Requirement: DVP</w:t>
      </w:r>
    </w:p>
    <w:p w:rsidR="001547F8" w:rsidRPr="00497E07" w:rsidRDefault="001547F8" w:rsidP="001547F8">
      <w:pPr>
        <w:rPr>
          <w:rFonts w:ascii="Calibri" w:hAnsi="Calibri"/>
          <w:b/>
          <w:i/>
          <w:lang w:val="en-GB"/>
        </w:rPr>
      </w:pPr>
      <w:r w:rsidRPr="00497E07">
        <w:rPr>
          <w:rFonts w:ascii="Calibri" w:hAnsi="Calibri"/>
          <w:b/>
          <w:i/>
          <w:lang w:val="en-GB"/>
        </w:rPr>
        <w:t>Key question(s):</w:t>
      </w:r>
    </w:p>
    <w:p w:rsidR="001547F8" w:rsidRPr="00497E07" w:rsidRDefault="001547F8" w:rsidP="001547F8">
      <w:pPr>
        <w:ind w:left="720" w:hanging="720"/>
        <w:rPr>
          <w:rFonts w:ascii="Calibri" w:hAnsi="Calibri"/>
          <w:lang w:val="en-GB"/>
        </w:rPr>
      </w:pPr>
      <w:r w:rsidRPr="00497E07">
        <w:rPr>
          <w:rFonts w:ascii="Calibri" w:hAnsi="Calibri"/>
          <w:lang w:val="en-GB"/>
        </w:rPr>
        <w:t>1.</w:t>
      </w:r>
      <w:r w:rsidRPr="00497E07">
        <w:rPr>
          <w:rFonts w:ascii="Calibri" w:hAnsi="Calibri"/>
          <w:lang w:val="en-GB"/>
        </w:rPr>
        <w:tab/>
        <w:t>Please asses if transactions in STEP securities can be settled in Delivery-Versus-Payment mode (DVP). Please specify if differences between primary and secondary market transactions practices, both for domestic and cross-border transactions.</w:t>
      </w:r>
    </w:p>
    <w:p w:rsidR="001547F8" w:rsidRPr="00497E07" w:rsidRDefault="001547F8" w:rsidP="001547F8">
      <w:pPr>
        <w:ind w:left="720" w:hanging="720"/>
        <w:rPr>
          <w:rFonts w:ascii="Calibri" w:hAnsi="Calibri"/>
          <w:lang w:val="en-GB"/>
        </w:rPr>
      </w:pPr>
    </w:p>
    <w:p w:rsidR="001547F8" w:rsidRPr="00497E07" w:rsidRDefault="001547F8" w:rsidP="001547F8">
      <w:pPr>
        <w:jc w:val="center"/>
        <w:rPr>
          <w:rFonts w:ascii="Calibri" w:hAnsi="Calibri"/>
          <w:i/>
          <w:lang w:val="en-GB"/>
        </w:rPr>
      </w:pPr>
      <w:r w:rsidRPr="00497E07">
        <w:rPr>
          <w:rFonts w:ascii="Calibri" w:hAnsi="Calibri"/>
          <w:i/>
          <w:lang w:val="en-GB"/>
        </w:rPr>
        <w:t>[Provide answers here]</w:t>
      </w:r>
    </w:p>
    <w:p w:rsidR="001547F8" w:rsidRPr="00497E07" w:rsidRDefault="001547F8" w:rsidP="001547F8">
      <w:pPr>
        <w:rPr>
          <w:rFonts w:ascii="Calibri" w:hAnsi="Calibri"/>
          <w:lang w:val="en-GB"/>
        </w:rPr>
      </w:pPr>
    </w:p>
    <w:p w:rsidR="001547F8" w:rsidRPr="00AC0FD5" w:rsidRDefault="001547F8" w:rsidP="00AC0FD5">
      <w:pPr>
        <w:pBdr>
          <w:top w:val="single" w:sz="4" w:space="1" w:color="006666"/>
          <w:left w:val="single" w:sz="4" w:space="4" w:color="006666"/>
          <w:bottom w:val="single" w:sz="4" w:space="1" w:color="006666"/>
          <w:right w:val="single" w:sz="4" w:space="4" w:color="006666"/>
        </w:pBdr>
        <w:ind w:left="1512" w:hanging="1512"/>
        <w:rPr>
          <w:rFonts w:ascii="Calibri" w:hAnsi="Calibri"/>
          <w:b/>
          <w:color w:val="006666"/>
          <w:lang w:val="en-GB"/>
        </w:rPr>
      </w:pPr>
      <w:r w:rsidRPr="00AC0FD5">
        <w:rPr>
          <w:rFonts w:ascii="Calibri" w:hAnsi="Calibri"/>
          <w:b/>
          <w:color w:val="006666"/>
          <w:lang w:val="en-GB"/>
        </w:rPr>
        <w:t>Requirement: Cost transparency and fee information on issuance, settlement and custody of STEP instruments</w:t>
      </w:r>
    </w:p>
    <w:p w:rsidR="001547F8" w:rsidRPr="00497E07" w:rsidRDefault="001547F8" w:rsidP="001547F8">
      <w:pPr>
        <w:rPr>
          <w:rFonts w:ascii="Calibri" w:hAnsi="Calibri"/>
          <w:b/>
          <w:i/>
          <w:lang w:val="en-GB"/>
        </w:rPr>
      </w:pPr>
      <w:r w:rsidRPr="00497E07">
        <w:rPr>
          <w:rFonts w:ascii="Calibri" w:hAnsi="Calibri"/>
          <w:b/>
          <w:i/>
          <w:lang w:val="en-GB"/>
        </w:rPr>
        <w:t>Key question(s):</w:t>
      </w:r>
    </w:p>
    <w:p w:rsidR="001547F8" w:rsidRPr="00497E07" w:rsidRDefault="001547F8" w:rsidP="001547F8">
      <w:pPr>
        <w:ind w:left="720" w:hanging="720"/>
        <w:rPr>
          <w:rFonts w:ascii="Calibri" w:hAnsi="Calibri"/>
          <w:lang w:val="en-GB"/>
        </w:rPr>
      </w:pPr>
      <w:r w:rsidRPr="00497E07">
        <w:rPr>
          <w:rFonts w:ascii="Calibri" w:hAnsi="Calibri"/>
          <w:lang w:val="en-GB"/>
        </w:rPr>
        <w:t>1.</w:t>
      </w:r>
      <w:r w:rsidRPr="00497E07">
        <w:rPr>
          <w:rFonts w:ascii="Calibri" w:hAnsi="Calibri"/>
          <w:lang w:val="en-GB"/>
        </w:rPr>
        <w:tab/>
        <w:t>Please give a thorough assessment of the fees for both issuer and investor on the following transactions:</w:t>
      </w:r>
    </w:p>
    <w:p w:rsidR="001547F8" w:rsidRPr="00497E07" w:rsidRDefault="001547F8" w:rsidP="001547F8">
      <w:pPr>
        <w:numPr>
          <w:ilvl w:val="0"/>
          <w:numId w:val="10"/>
        </w:numPr>
        <w:spacing w:before="0" w:after="0" w:line="240" w:lineRule="auto"/>
        <w:jc w:val="left"/>
        <w:rPr>
          <w:rFonts w:ascii="Calibri" w:hAnsi="Calibri"/>
          <w:lang w:val="en-GB"/>
        </w:rPr>
      </w:pPr>
      <w:r w:rsidRPr="00497E07">
        <w:rPr>
          <w:rFonts w:ascii="Calibri" w:hAnsi="Calibri"/>
          <w:lang w:val="en-GB"/>
        </w:rPr>
        <w:t>New issuance</w:t>
      </w:r>
    </w:p>
    <w:p w:rsidR="001547F8" w:rsidRPr="00497E07" w:rsidRDefault="001547F8" w:rsidP="001547F8">
      <w:pPr>
        <w:numPr>
          <w:ilvl w:val="0"/>
          <w:numId w:val="10"/>
        </w:numPr>
        <w:spacing w:before="0" w:after="0" w:line="240" w:lineRule="auto"/>
        <w:jc w:val="left"/>
        <w:rPr>
          <w:rFonts w:ascii="Calibri" w:hAnsi="Calibri"/>
          <w:lang w:val="en-GB"/>
        </w:rPr>
      </w:pPr>
      <w:r w:rsidRPr="00497E07">
        <w:rPr>
          <w:rFonts w:ascii="Calibri" w:hAnsi="Calibri"/>
          <w:lang w:val="en-GB"/>
        </w:rPr>
        <w:t>Secondary market</w:t>
      </w:r>
    </w:p>
    <w:p w:rsidR="001547F8" w:rsidRPr="00497E07" w:rsidRDefault="001547F8" w:rsidP="001547F8">
      <w:pPr>
        <w:jc w:val="center"/>
        <w:rPr>
          <w:rFonts w:ascii="Calibri" w:hAnsi="Calibri"/>
          <w:i/>
          <w:lang w:val="en-GB"/>
        </w:rPr>
      </w:pPr>
      <w:r w:rsidRPr="00497E07">
        <w:rPr>
          <w:rFonts w:ascii="Calibri" w:hAnsi="Calibri"/>
          <w:i/>
          <w:lang w:val="en-GB"/>
        </w:rPr>
        <w:lastRenderedPageBreak/>
        <w:t>[Provide answers here]</w:t>
      </w:r>
    </w:p>
    <w:p w:rsidR="001547F8" w:rsidRPr="00497E07" w:rsidRDefault="001547F8" w:rsidP="001547F8">
      <w:pPr>
        <w:rPr>
          <w:rFonts w:ascii="Calibri" w:hAnsi="Calibri"/>
          <w:lang w:val="en-GB"/>
        </w:rPr>
      </w:pPr>
    </w:p>
    <w:p w:rsidR="001547F8" w:rsidRPr="00497E07" w:rsidRDefault="001547F8" w:rsidP="001547F8">
      <w:pPr>
        <w:ind w:left="720" w:hanging="720"/>
        <w:rPr>
          <w:rFonts w:ascii="Calibri" w:hAnsi="Calibri"/>
          <w:lang w:val="en-GB"/>
        </w:rPr>
      </w:pPr>
      <w:r w:rsidRPr="00497E07">
        <w:rPr>
          <w:rFonts w:ascii="Calibri" w:hAnsi="Calibri"/>
          <w:lang w:val="en-GB"/>
        </w:rPr>
        <w:t>2.</w:t>
      </w:r>
      <w:r w:rsidRPr="00497E07">
        <w:rPr>
          <w:rFonts w:ascii="Calibri" w:hAnsi="Calibri"/>
          <w:lang w:val="en-GB"/>
        </w:rPr>
        <w:tab/>
        <w:t>Please precise the fee and tariffs charged for STEP instruments and services according to the following criteria:</w:t>
      </w:r>
    </w:p>
    <w:p w:rsidR="001547F8" w:rsidRPr="00497E07" w:rsidRDefault="001547F8" w:rsidP="001547F8">
      <w:pPr>
        <w:numPr>
          <w:ilvl w:val="0"/>
          <w:numId w:val="11"/>
        </w:numPr>
        <w:spacing w:before="0" w:after="0" w:line="240" w:lineRule="auto"/>
        <w:jc w:val="left"/>
        <w:rPr>
          <w:rFonts w:ascii="Calibri" w:hAnsi="Calibri"/>
          <w:lang w:val="en-GB"/>
        </w:rPr>
      </w:pPr>
      <w:r w:rsidRPr="00497E07">
        <w:rPr>
          <w:rFonts w:ascii="Calibri" w:hAnsi="Calibri"/>
          <w:lang w:val="en-GB"/>
        </w:rPr>
        <w:t>Nature of the paper (maturity, currency of issue…)</w:t>
      </w:r>
    </w:p>
    <w:p w:rsidR="001547F8" w:rsidRPr="00497E07" w:rsidRDefault="001547F8" w:rsidP="001547F8">
      <w:pPr>
        <w:numPr>
          <w:ilvl w:val="0"/>
          <w:numId w:val="11"/>
        </w:numPr>
        <w:spacing w:before="0" w:after="0" w:line="240" w:lineRule="auto"/>
        <w:jc w:val="left"/>
        <w:rPr>
          <w:rFonts w:ascii="Calibri" w:hAnsi="Calibri"/>
          <w:lang w:val="en-GB"/>
        </w:rPr>
      </w:pPr>
      <w:r w:rsidRPr="00497E07">
        <w:rPr>
          <w:rFonts w:ascii="Calibri" w:hAnsi="Calibri"/>
          <w:lang w:val="en-GB"/>
        </w:rPr>
        <w:t>Nature of transaction: internal, or external with other SSS involved, DVP mode or other…</w:t>
      </w:r>
    </w:p>
    <w:p w:rsidR="001547F8" w:rsidRPr="00497E07" w:rsidRDefault="001547F8" w:rsidP="001547F8">
      <w:pPr>
        <w:rPr>
          <w:rFonts w:ascii="Calibri" w:hAnsi="Calibri"/>
          <w:lang w:val="en-GB"/>
        </w:rPr>
      </w:pPr>
    </w:p>
    <w:p w:rsidR="001547F8" w:rsidRPr="00497E07" w:rsidRDefault="001547F8" w:rsidP="001547F8">
      <w:pPr>
        <w:jc w:val="center"/>
        <w:rPr>
          <w:rFonts w:ascii="Calibri" w:hAnsi="Calibri"/>
          <w:i/>
          <w:lang w:val="en-GB"/>
        </w:rPr>
      </w:pPr>
      <w:r w:rsidRPr="00497E07">
        <w:rPr>
          <w:rFonts w:ascii="Calibri" w:hAnsi="Calibri"/>
          <w:i/>
          <w:lang w:val="en-GB"/>
        </w:rPr>
        <w:t>[Provide answers here]</w:t>
      </w:r>
    </w:p>
    <w:p w:rsidR="001547F8" w:rsidRPr="00497E07" w:rsidRDefault="001547F8" w:rsidP="001547F8">
      <w:pPr>
        <w:rPr>
          <w:rFonts w:ascii="Calibri" w:hAnsi="Calibri"/>
          <w:lang w:val="en-GB"/>
        </w:rPr>
      </w:pPr>
    </w:p>
    <w:p w:rsidR="001547F8" w:rsidRPr="00AC0FD5" w:rsidRDefault="001547F8" w:rsidP="00AC0FD5">
      <w:pPr>
        <w:pBdr>
          <w:top w:val="single" w:sz="4" w:space="1" w:color="006666"/>
          <w:left w:val="single" w:sz="4" w:space="4" w:color="006666"/>
          <w:bottom w:val="single" w:sz="4" w:space="1" w:color="006666"/>
          <w:right w:val="single" w:sz="4" w:space="4" w:color="006666"/>
        </w:pBdr>
        <w:rPr>
          <w:rFonts w:ascii="Calibri" w:hAnsi="Calibri"/>
          <w:b/>
          <w:color w:val="006666"/>
          <w:lang w:val="en-GB"/>
        </w:rPr>
      </w:pPr>
      <w:r w:rsidRPr="00AC0FD5">
        <w:rPr>
          <w:rFonts w:ascii="Calibri" w:hAnsi="Calibri"/>
          <w:b/>
          <w:color w:val="006666"/>
          <w:lang w:val="en-GB"/>
        </w:rPr>
        <w:t>Requirement: Central Bank money</w:t>
      </w:r>
    </w:p>
    <w:p w:rsidR="001547F8" w:rsidRPr="00497E07" w:rsidRDefault="001547F8" w:rsidP="001547F8">
      <w:pPr>
        <w:rPr>
          <w:rFonts w:ascii="Calibri" w:hAnsi="Calibri"/>
          <w:b/>
          <w:i/>
          <w:lang w:val="en-GB"/>
        </w:rPr>
      </w:pPr>
      <w:r w:rsidRPr="00497E07">
        <w:rPr>
          <w:rFonts w:ascii="Calibri" w:hAnsi="Calibri"/>
          <w:b/>
          <w:i/>
          <w:lang w:val="en-GB"/>
        </w:rPr>
        <w:t>Key question(s):</w:t>
      </w:r>
    </w:p>
    <w:p w:rsidR="001547F8" w:rsidRPr="00497E07" w:rsidRDefault="001547F8" w:rsidP="001547F8">
      <w:pPr>
        <w:ind w:left="720" w:hanging="720"/>
        <w:rPr>
          <w:rFonts w:ascii="Calibri" w:hAnsi="Calibri"/>
          <w:lang w:val="en-GB"/>
        </w:rPr>
      </w:pPr>
      <w:r w:rsidRPr="00497E07">
        <w:rPr>
          <w:rFonts w:ascii="Calibri" w:hAnsi="Calibri"/>
          <w:lang w:val="en-GB"/>
        </w:rPr>
        <w:t>1.</w:t>
      </w:r>
      <w:r w:rsidRPr="00497E07">
        <w:rPr>
          <w:rFonts w:ascii="Calibri" w:hAnsi="Calibri"/>
          <w:lang w:val="en-GB"/>
        </w:rPr>
        <w:tab/>
        <w:t>Please precise if and when you can operate in central bank money for the settlement of short term paper transactions.</w:t>
      </w:r>
    </w:p>
    <w:p w:rsidR="001547F8" w:rsidRPr="00497E07" w:rsidRDefault="001547F8" w:rsidP="001547F8">
      <w:pPr>
        <w:rPr>
          <w:rFonts w:ascii="Calibri" w:hAnsi="Calibri"/>
          <w:lang w:val="en-GB"/>
        </w:rPr>
      </w:pPr>
    </w:p>
    <w:p w:rsidR="001547F8" w:rsidRPr="00497E07" w:rsidRDefault="001547F8" w:rsidP="001547F8">
      <w:pPr>
        <w:jc w:val="center"/>
        <w:rPr>
          <w:rFonts w:ascii="Calibri" w:hAnsi="Calibri"/>
          <w:i/>
          <w:lang w:val="en-GB"/>
        </w:rPr>
      </w:pPr>
      <w:r w:rsidRPr="00497E07">
        <w:rPr>
          <w:rFonts w:ascii="Calibri" w:hAnsi="Calibri"/>
          <w:i/>
          <w:lang w:val="en-GB"/>
        </w:rPr>
        <w:t>[Provide answers here]</w:t>
      </w:r>
    </w:p>
    <w:p w:rsidR="001547F8" w:rsidRPr="00497E07" w:rsidRDefault="001547F8" w:rsidP="001547F8">
      <w:pPr>
        <w:rPr>
          <w:rFonts w:ascii="Calibri" w:hAnsi="Calibri"/>
          <w:lang w:val="en-GB"/>
        </w:rPr>
      </w:pPr>
    </w:p>
    <w:p w:rsidR="001547F8" w:rsidRPr="00AC0FD5" w:rsidRDefault="001547F8" w:rsidP="00AC0FD5">
      <w:pPr>
        <w:pBdr>
          <w:top w:val="single" w:sz="4" w:space="1" w:color="006666"/>
          <w:left w:val="single" w:sz="4" w:space="4" w:color="006666"/>
          <w:bottom w:val="single" w:sz="4" w:space="1" w:color="006666"/>
          <w:right w:val="single" w:sz="4" w:space="4" w:color="006666"/>
        </w:pBdr>
        <w:rPr>
          <w:rFonts w:ascii="Calibri" w:hAnsi="Calibri"/>
          <w:b/>
          <w:color w:val="006666"/>
          <w:lang w:val="en-GB"/>
        </w:rPr>
      </w:pPr>
      <w:r w:rsidRPr="00AC0FD5">
        <w:rPr>
          <w:rFonts w:ascii="Calibri" w:hAnsi="Calibri"/>
          <w:b/>
          <w:color w:val="006666"/>
          <w:lang w:val="en-GB"/>
        </w:rPr>
        <w:t>Requirement only in cases where the CSD is the data source: Data and statistics</w:t>
      </w:r>
    </w:p>
    <w:p w:rsidR="001547F8" w:rsidRPr="00497E07" w:rsidRDefault="001547F8" w:rsidP="001547F8">
      <w:pPr>
        <w:rPr>
          <w:rFonts w:ascii="Calibri" w:hAnsi="Calibri"/>
          <w:b/>
          <w:i/>
          <w:lang w:val="en-GB"/>
        </w:rPr>
      </w:pPr>
      <w:r w:rsidRPr="00497E07">
        <w:rPr>
          <w:rFonts w:ascii="Calibri" w:hAnsi="Calibri"/>
          <w:b/>
          <w:i/>
          <w:lang w:val="en-GB"/>
        </w:rPr>
        <w:t>Key question(s):</w:t>
      </w:r>
    </w:p>
    <w:p w:rsidR="001547F8" w:rsidRPr="00497E07" w:rsidRDefault="001547F8" w:rsidP="001547F8">
      <w:pPr>
        <w:ind w:left="720" w:hanging="720"/>
        <w:rPr>
          <w:rFonts w:ascii="Calibri" w:hAnsi="Calibri"/>
          <w:lang w:val="en-GB"/>
        </w:rPr>
      </w:pPr>
      <w:r w:rsidRPr="00497E07">
        <w:rPr>
          <w:rFonts w:ascii="Calibri" w:hAnsi="Calibri"/>
          <w:lang w:val="en-GB"/>
        </w:rPr>
        <w:t>1.</w:t>
      </w:r>
      <w:r w:rsidRPr="00497E07">
        <w:rPr>
          <w:rFonts w:ascii="Calibri" w:hAnsi="Calibri"/>
          <w:lang w:val="en-GB"/>
        </w:rPr>
        <w:tab/>
        <w:t>If applicable, please provide information if you are ready and technically able to deliver the data requirements as defined by the ACI/STEP Working Group on Statistics and Index?</w:t>
      </w:r>
    </w:p>
    <w:p w:rsidR="001547F8" w:rsidRPr="00497E07" w:rsidRDefault="001547F8" w:rsidP="001547F8">
      <w:pPr>
        <w:rPr>
          <w:rFonts w:ascii="Calibri" w:hAnsi="Calibri"/>
          <w:lang w:val="en-GB"/>
        </w:rPr>
      </w:pPr>
    </w:p>
    <w:p w:rsidR="001547F8" w:rsidRPr="00497E07" w:rsidRDefault="001547F8" w:rsidP="001547F8">
      <w:pPr>
        <w:jc w:val="center"/>
        <w:rPr>
          <w:rFonts w:ascii="Calibri" w:hAnsi="Calibri"/>
          <w:i/>
          <w:lang w:val="en-GB"/>
        </w:rPr>
      </w:pPr>
      <w:r w:rsidRPr="00497E07">
        <w:rPr>
          <w:rFonts w:ascii="Calibri" w:hAnsi="Calibri"/>
          <w:i/>
          <w:lang w:val="en-GB"/>
        </w:rPr>
        <w:t>[Provide answers here]</w:t>
      </w:r>
    </w:p>
    <w:p w:rsidR="001547F8" w:rsidRPr="00497E07" w:rsidRDefault="001547F8" w:rsidP="001547F8">
      <w:pPr>
        <w:rPr>
          <w:rFonts w:ascii="Calibri" w:hAnsi="Calibri"/>
          <w:lang w:val="en-GB"/>
        </w:rPr>
      </w:pPr>
    </w:p>
    <w:p w:rsidR="001547F8" w:rsidRPr="00AC0FD5" w:rsidRDefault="001547F8" w:rsidP="001547F8">
      <w:pPr>
        <w:rPr>
          <w:rFonts w:ascii="Calibri" w:hAnsi="Calibri"/>
          <w:b/>
          <w:color w:val="006666"/>
          <w:lang w:val="en-GB"/>
        </w:rPr>
      </w:pPr>
      <w:r w:rsidRPr="00AC0FD5">
        <w:rPr>
          <w:rFonts w:ascii="Calibri" w:hAnsi="Calibri"/>
          <w:b/>
          <w:color w:val="006666"/>
          <w:lang w:val="en-GB"/>
        </w:rPr>
        <w:t>Certification on the information</w:t>
      </w:r>
    </w:p>
    <w:p w:rsidR="001547F8" w:rsidRPr="00497E07" w:rsidRDefault="001547F8" w:rsidP="001547F8">
      <w:pPr>
        <w:rPr>
          <w:rFonts w:ascii="Calibri" w:hAnsi="Calibri"/>
          <w:lang w:val="en-GB"/>
        </w:rPr>
      </w:pPr>
      <w:r w:rsidRPr="00497E07">
        <w:rPr>
          <w:rFonts w:ascii="Calibri" w:hAnsi="Calibri"/>
          <w:lang w:val="en-GB"/>
        </w:rPr>
        <w:t>The person in charge of completing the document certify that the information is (complete) and accurate,</w:t>
      </w:r>
    </w:p>
    <w:p w:rsidR="001547F8" w:rsidRPr="00497E07" w:rsidRDefault="001547F8" w:rsidP="001547F8">
      <w:pPr>
        <w:rPr>
          <w:rFonts w:ascii="Calibri" w:hAnsi="Calibri"/>
          <w:lang w:val="en-GB"/>
        </w:rPr>
      </w:pPr>
    </w:p>
    <w:p w:rsidR="001547F8" w:rsidRPr="00497E07" w:rsidRDefault="001547F8" w:rsidP="001547F8">
      <w:pPr>
        <w:rPr>
          <w:rFonts w:ascii="Calibri" w:hAnsi="Calibri"/>
          <w:lang w:val="en-GB"/>
        </w:rPr>
      </w:pPr>
    </w:p>
    <w:p w:rsidR="00D623CC" w:rsidRPr="00027DE6" w:rsidRDefault="001547F8" w:rsidP="00027DE6">
      <w:pPr>
        <w:rPr>
          <w:color w:val="0D0D0D"/>
          <w:sz w:val="20"/>
        </w:rPr>
      </w:pPr>
      <w:r w:rsidRPr="00497E07">
        <w:rPr>
          <w:rFonts w:ascii="Calibri" w:hAnsi="Calibri"/>
          <w:lang w:val="en-GB"/>
        </w:rPr>
        <w:t>Signed by:</w:t>
      </w:r>
      <w:r>
        <w:rPr>
          <w:rFonts w:ascii="Calibri" w:hAnsi="Calibri"/>
          <w:lang w:val="en-GB"/>
        </w:rPr>
        <w:t xml:space="preserve">  (</w:t>
      </w:r>
      <w:r w:rsidRPr="00497E07">
        <w:rPr>
          <w:rFonts w:ascii="Calibri" w:hAnsi="Calibri"/>
          <w:i/>
          <w:lang w:val="en-GB"/>
        </w:rPr>
        <w:t>name and title</w:t>
      </w:r>
      <w:r>
        <w:rPr>
          <w:rFonts w:ascii="Calibri" w:hAnsi="Calibri"/>
          <w:lang w:val="en-GB"/>
        </w:rPr>
        <w:t>)</w:t>
      </w:r>
      <w:r w:rsidR="00AC0FD5">
        <w:rPr>
          <w:color w:val="0D0D0D"/>
          <w:sz w:val="20"/>
        </w:rPr>
        <w:t xml:space="preserve"> </w:t>
      </w:r>
    </w:p>
    <w:sectPr w:rsidR="00D623CC" w:rsidRPr="00027DE6" w:rsidSect="00AC0FD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985" w:right="720" w:bottom="1985" w:left="720" w:header="504" w:footer="517" w:gutter="0"/>
      <w:pgBorders w:offsetFrom="page">
        <w:top w:val="single" w:sz="4" w:space="24" w:color="BFBFBF"/>
        <w:left w:val="inset" w:sz="6" w:space="24" w:color="BFBFBF"/>
        <w:bottom w:val="single" w:sz="4" w:space="24" w:color="FFFFFF"/>
        <w:right w:val="single" w:sz="4" w:space="24" w:color="FFFFFF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EF7" w:rsidRDefault="00F21EF7">
      <w:pPr>
        <w:spacing w:after="0" w:line="240" w:lineRule="auto"/>
      </w:pPr>
      <w:r>
        <w:separator/>
      </w:r>
    </w:p>
  </w:endnote>
  <w:endnote w:type="continuationSeparator" w:id="0">
    <w:p w:rsidR="00F21EF7" w:rsidRDefault="00F2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AD2" w:rsidRDefault="00693AD2">
    <w:pPr>
      <w:pStyle w:val="Footer"/>
      <w:jc w:val="right"/>
    </w:pPr>
    <w:r w:rsidRPr="00693AD2">
      <w:rPr>
        <w:sz w:val="15"/>
        <w:szCs w:val="15"/>
      </w:rPr>
      <w:t xml:space="preserve">Page | </w:t>
    </w:r>
    <w:r w:rsidR="00B16954" w:rsidRPr="00693AD2">
      <w:rPr>
        <w:sz w:val="15"/>
        <w:szCs w:val="15"/>
      </w:rPr>
      <w:fldChar w:fldCharType="begin"/>
    </w:r>
    <w:r w:rsidRPr="00693AD2">
      <w:rPr>
        <w:sz w:val="15"/>
        <w:szCs w:val="15"/>
      </w:rPr>
      <w:instrText xml:space="preserve"> PAGE   \* MERGEFORMAT </w:instrText>
    </w:r>
    <w:r w:rsidR="00B16954" w:rsidRPr="00693AD2">
      <w:rPr>
        <w:sz w:val="15"/>
        <w:szCs w:val="15"/>
      </w:rPr>
      <w:fldChar w:fldCharType="separate"/>
    </w:r>
    <w:r w:rsidR="00D379D2">
      <w:rPr>
        <w:noProof/>
        <w:sz w:val="15"/>
        <w:szCs w:val="15"/>
      </w:rPr>
      <w:t>2</w:t>
    </w:r>
    <w:r w:rsidR="00B16954" w:rsidRPr="00693AD2">
      <w:rPr>
        <w:sz w:val="15"/>
        <w:szCs w:val="15"/>
      </w:rPr>
      <w:fldChar w:fldCharType="end"/>
    </w:r>
    <w:r>
      <w:t xml:space="preserve"> </w:t>
    </w:r>
  </w:p>
  <w:p w:rsidR="00693AD2" w:rsidRDefault="00693A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C69" w:rsidRPr="00BF2C69" w:rsidRDefault="00D379D2" w:rsidP="00BF2C69">
    <w:pPr>
      <w:pStyle w:val="Footer"/>
      <w:jc w:val="right"/>
      <w:rPr>
        <w:lang w:val="fr-BE"/>
      </w:rPr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-66040</wp:posOffset>
          </wp:positionH>
          <wp:positionV relativeFrom="paragraph">
            <wp:posOffset>-628015</wp:posOffset>
          </wp:positionV>
          <wp:extent cx="1012190" cy="680720"/>
          <wp:effectExtent l="0" t="0" r="0" b="5080"/>
          <wp:wrapNone/>
          <wp:docPr id="7" name="Picture 3" descr="euribor_grey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ibor_grey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EF7" w:rsidRDefault="00F21EF7">
      <w:pPr>
        <w:spacing w:after="0" w:line="240" w:lineRule="auto"/>
      </w:pPr>
      <w:r>
        <w:separator/>
      </w:r>
    </w:p>
  </w:footnote>
  <w:footnote w:type="continuationSeparator" w:id="0">
    <w:p w:rsidR="00F21EF7" w:rsidRDefault="00F2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500" w:rsidRDefault="00D379D2" w:rsidP="00693AD2">
    <w:pPr>
      <w:pStyle w:val="YourName"/>
      <w:tabs>
        <w:tab w:val="left" w:pos="7938"/>
      </w:tabs>
      <w:ind w:left="-284"/>
      <w:rPr>
        <w:rStyle w:val="YourNameChar"/>
      </w:rPr>
    </w:pPr>
    <w:r>
      <w:rPr>
        <w:b w:val="0"/>
        <w:noProof/>
        <w:lang w:val="fr-BE" w:eastAsia="fr-B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-76835</wp:posOffset>
          </wp:positionH>
          <wp:positionV relativeFrom="paragraph">
            <wp:posOffset>62865</wp:posOffset>
          </wp:positionV>
          <wp:extent cx="1650365" cy="631825"/>
          <wp:effectExtent l="0" t="0" r="6985" b="0"/>
          <wp:wrapNone/>
          <wp:docPr id="9" name="Picture 2" descr="ste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p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AD2">
      <w:rPr>
        <w:rStyle w:val="YourNameCha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C69" w:rsidRDefault="00D379D2">
    <w:pPr>
      <w:pStyle w:val="Header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4816475</wp:posOffset>
              </wp:positionH>
              <wp:positionV relativeFrom="paragraph">
                <wp:posOffset>79375</wp:posOffset>
              </wp:positionV>
              <wp:extent cx="2251075" cy="1047750"/>
              <wp:effectExtent l="0" t="3175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1075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C69" w:rsidRPr="00693AD2" w:rsidRDefault="001A37BD" w:rsidP="00BF2C69">
                          <w:pPr>
                            <w:jc w:val="right"/>
                            <w:rPr>
                              <w:sz w:val="15"/>
                              <w:szCs w:val="15"/>
                              <w:lang w:val="fr-BE"/>
                            </w:rPr>
                          </w:pPr>
                          <w:r>
                            <w:rPr>
                              <w:sz w:val="15"/>
                              <w:szCs w:val="15"/>
                              <w:lang w:val="fr-BE"/>
                            </w:rPr>
                            <w:t>56, Avenue des Arts</w:t>
                          </w:r>
                        </w:p>
                        <w:p w:rsidR="00BF2C69" w:rsidRPr="00693AD2" w:rsidRDefault="00BF2C69" w:rsidP="00BF2C69">
                          <w:pPr>
                            <w:jc w:val="right"/>
                            <w:rPr>
                              <w:sz w:val="15"/>
                              <w:szCs w:val="15"/>
                              <w:lang w:val="fr-BE"/>
                            </w:rPr>
                          </w:pPr>
                          <w:r w:rsidRPr="00693AD2">
                            <w:rPr>
                              <w:sz w:val="15"/>
                              <w:szCs w:val="15"/>
                              <w:lang w:val="fr-BE"/>
                            </w:rPr>
                            <w:t>B- 1000 Brussels</w:t>
                          </w:r>
                        </w:p>
                        <w:p w:rsidR="00BF2C69" w:rsidRDefault="00BF2C69" w:rsidP="00BF2C69">
                          <w:pPr>
                            <w:jc w:val="right"/>
                            <w:rPr>
                              <w:sz w:val="15"/>
                              <w:szCs w:val="15"/>
                              <w:lang w:val="fr-BE"/>
                            </w:rPr>
                          </w:pPr>
                          <w:r w:rsidRPr="00693AD2">
                            <w:rPr>
                              <w:sz w:val="15"/>
                              <w:szCs w:val="15"/>
                              <w:lang w:val="fr-BE"/>
                            </w:rPr>
                            <w:t xml:space="preserve">T. </w:t>
                          </w:r>
                          <w:r w:rsidR="00D379D2" w:rsidRPr="00D379D2">
                            <w:rPr>
                              <w:sz w:val="15"/>
                              <w:szCs w:val="15"/>
                              <w:lang w:val="fr-BE"/>
                            </w:rPr>
                            <w:t>+32 (0)2 431 52 02</w:t>
                          </w:r>
                        </w:p>
                        <w:p w:rsidR="00BF2C69" w:rsidRPr="00CA2158" w:rsidRDefault="00D379D2" w:rsidP="00973536">
                          <w:pPr>
                            <w:pStyle w:val="emailsinaddressbox"/>
                            <w:rPr>
                              <w:color w:val="808080"/>
                              <w:sz w:val="15"/>
                              <w:szCs w:val="15"/>
                              <w:lang w:val="fr-BE"/>
                            </w:rPr>
                          </w:pPr>
                          <w:r w:rsidRPr="00D379D2">
                            <w:rPr>
                              <w:lang w:val="fr-BE"/>
                            </w:rPr>
                            <w:t>info@step-market.org</w:t>
                          </w:r>
                          <w:r w:rsidR="00BF2C69" w:rsidRPr="00CE1D95">
                            <w:rPr>
                              <w:color w:val="auto"/>
                              <w:u w:val="none"/>
                              <w:lang w:val="fr-BE"/>
                            </w:rPr>
                            <w:t>-</w:t>
                          </w:r>
                          <w:r w:rsidR="00BF2C69">
                            <w:rPr>
                              <w:lang w:val="fr-BE"/>
                            </w:rPr>
                            <w:t>www.stepmarket</w:t>
                          </w:r>
                          <w:r w:rsidR="00BF2C69" w:rsidRPr="00CE1D95">
                            <w:rPr>
                              <w:lang w:val="fr-BE"/>
                            </w:rPr>
                            <w:t>.</w:t>
                          </w:r>
                          <w:r w:rsidR="00BF2C69">
                            <w:rPr>
                              <w:lang w:val="fr-BE"/>
                            </w:rPr>
                            <w:t>org</w:t>
                          </w:r>
                        </w:p>
                        <w:p w:rsidR="00BF2C69" w:rsidRPr="00693AD2" w:rsidRDefault="00BF2C69" w:rsidP="00BF2C69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79.25pt;margin-top:6.25pt;width:177.2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Cmtg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" filled="f" stroked="f">
              <v:textbox>
                <w:txbxContent>
                  <w:p w:rsidR="00BF2C69" w:rsidRPr="00693AD2" w:rsidRDefault="001A37BD" w:rsidP="00BF2C69">
                    <w:pPr>
                      <w:jc w:val="right"/>
                      <w:rPr>
                        <w:sz w:val="15"/>
                        <w:szCs w:val="15"/>
                        <w:lang w:val="fr-BE"/>
                      </w:rPr>
                    </w:pPr>
                    <w:r>
                      <w:rPr>
                        <w:sz w:val="15"/>
                        <w:szCs w:val="15"/>
                        <w:lang w:val="fr-BE"/>
                      </w:rPr>
                      <w:t>56, Avenue des Arts</w:t>
                    </w:r>
                  </w:p>
                  <w:p w:rsidR="00BF2C69" w:rsidRPr="00693AD2" w:rsidRDefault="00BF2C69" w:rsidP="00BF2C69">
                    <w:pPr>
                      <w:jc w:val="right"/>
                      <w:rPr>
                        <w:sz w:val="15"/>
                        <w:szCs w:val="15"/>
                        <w:lang w:val="fr-BE"/>
                      </w:rPr>
                    </w:pPr>
                    <w:r w:rsidRPr="00693AD2">
                      <w:rPr>
                        <w:sz w:val="15"/>
                        <w:szCs w:val="15"/>
                        <w:lang w:val="fr-BE"/>
                      </w:rPr>
                      <w:t>B- 1000 Brussels</w:t>
                    </w:r>
                  </w:p>
                  <w:p w:rsidR="00BF2C69" w:rsidRDefault="00BF2C69" w:rsidP="00BF2C69">
                    <w:pPr>
                      <w:jc w:val="right"/>
                      <w:rPr>
                        <w:sz w:val="15"/>
                        <w:szCs w:val="15"/>
                        <w:lang w:val="fr-BE"/>
                      </w:rPr>
                    </w:pPr>
                    <w:r w:rsidRPr="00693AD2">
                      <w:rPr>
                        <w:sz w:val="15"/>
                        <w:szCs w:val="15"/>
                        <w:lang w:val="fr-BE"/>
                      </w:rPr>
                      <w:t xml:space="preserve">T. </w:t>
                    </w:r>
                    <w:r w:rsidR="00D379D2" w:rsidRPr="00D379D2">
                      <w:rPr>
                        <w:sz w:val="15"/>
                        <w:szCs w:val="15"/>
                        <w:lang w:val="fr-BE"/>
                      </w:rPr>
                      <w:t>+32 (0)2 431 52 02</w:t>
                    </w:r>
                  </w:p>
                  <w:p w:rsidR="00BF2C69" w:rsidRPr="00CA2158" w:rsidRDefault="00D379D2" w:rsidP="00973536">
                    <w:pPr>
                      <w:pStyle w:val="emailsinaddressbox"/>
                      <w:rPr>
                        <w:color w:val="808080"/>
                        <w:sz w:val="15"/>
                        <w:szCs w:val="15"/>
                        <w:lang w:val="fr-BE"/>
                      </w:rPr>
                    </w:pPr>
                    <w:r w:rsidRPr="00D379D2">
                      <w:rPr>
                        <w:lang w:val="fr-BE"/>
                      </w:rPr>
                      <w:t>info@step-market.org</w:t>
                    </w:r>
                    <w:r w:rsidR="00BF2C69" w:rsidRPr="00CE1D95">
                      <w:rPr>
                        <w:color w:val="auto"/>
                        <w:u w:val="none"/>
                        <w:lang w:val="fr-BE"/>
                      </w:rPr>
                      <w:t>-</w:t>
                    </w:r>
                    <w:r w:rsidR="00BF2C69">
                      <w:rPr>
                        <w:lang w:val="fr-BE"/>
                      </w:rPr>
                      <w:t>www.stepmarket</w:t>
                    </w:r>
                    <w:r w:rsidR="00BF2C69" w:rsidRPr="00CE1D95">
                      <w:rPr>
                        <w:lang w:val="fr-BE"/>
                      </w:rPr>
                      <w:t>.</w:t>
                    </w:r>
                    <w:r w:rsidR="00BF2C69">
                      <w:rPr>
                        <w:lang w:val="fr-BE"/>
                      </w:rPr>
                      <w:t>org</w:t>
                    </w:r>
                  </w:p>
                  <w:p w:rsidR="00BF2C69" w:rsidRPr="00693AD2" w:rsidRDefault="00BF2C69" w:rsidP="00BF2C69">
                    <w:pPr>
                      <w:rPr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-66040</wp:posOffset>
          </wp:positionH>
          <wp:positionV relativeFrom="paragraph">
            <wp:posOffset>52070</wp:posOffset>
          </wp:positionV>
          <wp:extent cx="2576830" cy="988695"/>
          <wp:effectExtent l="0" t="0" r="0" b="1905"/>
          <wp:wrapNone/>
          <wp:docPr id="8" name="Picture 2" descr="ste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p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830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E80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0511BF2"/>
    <w:multiLevelType w:val="hybridMultilevel"/>
    <w:tmpl w:val="71F8A782"/>
    <w:lvl w:ilvl="0" w:tplc="D21C205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A776E"/>
    <w:multiLevelType w:val="hybridMultilevel"/>
    <w:tmpl w:val="2D7AFB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A5E8D"/>
    <w:multiLevelType w:val="hybridMultilevel"/>
    <w:tmpl w:val="1FEE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C2F27"/>
    <w:multiLevelType w:val="hybridMultilevel"/>
    <w:tmpl w:val="4EC4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130F1"/>
    <w:multiLevelType w:val="hybridMultilevel"/>
    <w:tmpl w:val="A0E0421E"/>
    <w:lvl w:ilvl="0" w:tplc="F6C0B9D4">
      <w:start w:val="1"/>
      <w:numFmt w:val="bullet"/>
      <w:pStyle w:val="BulletsParagraph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21944"/>
    <w:multiLevelType w:val="hybridMultilevel"/>
    <w:tmpl w:val="1AFECDB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93511"/>
    <w:multiLevelType w:val="hybridMultilevel"/>
    <w:tmpl w:val="F934D174"/>
    <w:lvl w:ilvl="0" w:tplc="F0D4750A">
      <w:start w:val="1"/>
      <w:numFmt w:val="decimal"/>
      <w:pStyle w:val="NumberParagraphs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7363F4"/>
    <w:multiLevelType w:val="hybridMultilevel"/>
    <w:tmpl w:val="0FD0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864C0"/>
    <w:multiLevelType w:val="hybridMultilevel"/>
    <w:tmpl w:val="A4A270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821C5"/>
    <w:multiLevelType w:val="hybridMultilevel"/>
    <w:tmpl w:val="92D4523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F0"/>
    <w:rsid w:val="00027DE6"/>
    <w:rsid w:val="000559FB"/>
    <w:rsid w:val="0009134B"/>
    <w:rsid w:val="00097E7B"/>
    <w:rsid w:val="000C07A3"/>
    <w:rsid w:val="000C6148"/>
    <w:rsid w:val="00124FC1"/>
    <w:rsid w:val="001547F8"/>
    <w:rsid w:val="00165328"/>
    <w:rsid w:val="00177444"/>
    <w:rsid w:val="00192500"/>
    <w:rsid w:val="001A37BD"/>
    <w:rsid w:val="00245A4E"/>
    <w:rsid w:val="0027275A"/>
    <w:rsid w:val="0029267A"/>
    <w:rsid w:val="002F72F6"/>
    <w:rsid w:val="0032443A"/>
    <w:rsid w:val="00337C02"/>
    <w:rsid w:val="0042682F"/>
    <w:rsid w:val="004D3E20"/>
    <w:rsid w:val="004E2548"/>
    <w:rsid w:val="00507689"/>
    <w:rsid w:val="00581942"/>
    <w:rsid w:val="005871A4"/>
    <w:rsid w:val="005D3484"/>
    <w:rsid w:val="005F66AC"/>
    <w:rsid w:val="00603BA2"/>
    <w:rsid w:val="00625FBE"/>
    <w:rsid w:val="006324B7"/>
    <w:rsid w:val="00646F6C"/>
    <w:rsid w:val="0066597B"/>
    <w:rsid w:val="00693AD2"/>
    <w:rsid w:val="006A7AA5"/>
    <w:rsid w:val="006C15D0"/>
    <w:rsid w:val="006F249F"/>
    <w:rsid w:val="007118DA"/>
    <w:rsid w:val="00764154"/>
    <w:rsid w:val="0078056F"/>
    <w:rsid w:val="007C1712"/>
    <w:rsid w:val="0080202E"/>
    <w:rsid w:val="00845DFA"/>
    <w:rsid w:val="0092180E"/>
    <w:rsid w:val="0094736D"/>
    <w:rsid w:val="0096109F"/>
    <w:rsid w:val="00963383"/>
    <w:rsid w:val="00973536"/>
    <w:rsid w:val="009A768A"/>
    <w:rsid w:val="009D4A1B"/>
    <w:rsid w:val="00A31077"/>
    <w:rsid w:val="00A813B1"/>
    <w:rsid w:val="00A836E5"/>
    <w:rsid w:val="00AC0FD5"/>
    <w:rsid w:val="00AF3596"/>
    <w:rsid w:val="00B16954"/>
    <w:rsid w:val="00B2462C"/>
    <w:rsid w:val="00BF2C69"/>
    <w:rsid w:val="00C20B49"/>
    <w:rsid w:val="00C331EE"/>
    <w:rsid w:val="00CA2158"/>
    <w:rsid w:val="00CC7A76"/>
    <w:rsid w:val="00CE1D95"/>
    <w:rsid w:val="00CF17E0"/>
    <w:rsid w:val="00D379D2"/>
    <w:rsid w:val="00D558A6"/>
    <w:rsid w:val="00D623CC"/>
    <w:rsid w:val="00DD7341"/>
    <w:rsid w:val="00E24869"/>
    <w:rsid w:val="00E264F0"/>
    <w:rsid w:val="00EB7E27"/>
    <w:rsid w:val="00EF10E8"/>
    <w:rsid w:val="00EF25EF"/>
    <w:rsid w:val="00EF5FD5"/>
    <w:rsid w:val="00F07FAA"/>
    <w:rsid w:val="00F21EF7"/>
    <w:rsid w:val="00F44A4C"/>
    <w:rsid w:val="00F7483E"/>
    <w:rsid w:val="00FB6E45"/>
    <w:rsid w:val="00FE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5:chartTrackingRefBased/>
  <w15:docId w15:val="{A7983C96-92C7-41C1-BB84-DB01FDA5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18DA"/>
    <w:pPr>
      <w:spacing w:before="100" w:after="100" w:line="276" w:lineRule="auto"/>
      <w:jc w:val="both"/>
    </w:pPr>
    <w:rPr>
      <w:rFonts w:ascii="Times New Roman" w:hAnsi="Times New Roman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500"/>
  </w:style>
  <w:style w:type="paragraph" w:styleId="Footer">
    <w:name w:val="footer"/>
    <w:basedOn w:val="Normal"/>
    <w:link w:val="FooterChar"/>
    <w:uiPriority w:val="99"/>
    <w:unhideWhenUsed/>
    <w:rsid w:val="007118DA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118DA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19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500"/>
    <w:rPr>
      <w:rFonts w:ascii="Tahoma" w:hAnsi="Tahoma" w:cs="Tahoma"/>
      <w:sz w:val="16"/>
      <w:szCs w:val="16"/>
    </w:rPr>
  </w:style>
  <w:style w:type="paragraph" w:customStyle="1" w:styleId="YourName">
    <w:name w:val="Your_Name"/>
    <w:basedOn w:val="Normal"/>
    <w:link w:val="YourNameChar"/>
    <w:qFormat/>
    <w:rsid w:val="00581942"/>
    <w:pPr>
      <w:spacing w:after="80" w:line="240" w:lineRule="auto"/>
    </w:pPr>
    <w:rPr>
      <w:b/>
      <w:color w:val="5F497A"/>
    </w:rPr>
  </w:style>
  <w:style w:type="paragraph" w:customStyle="1" w:styleId="ContactInfo">
    <w:name w:val="Contact Info"/>
    <w:link w:val="ContactInfoChar"/>
    <w:qFormat/>
    <w:rsid w:val="00192500"/>
    <w:pPr>
      <w:spacing w:before="80" w:after="40"/>
    </w:pPr>
    <w:rPr>
      <w:color w:val="0D0D0D"/>
      <w:szCs w:val="22"/>
      <w:lang w:val="en-US" w:eastAsia="en-US"/>
    </w:rPr>
  </w:style>
  <w:style w:type="character" w:customStyle="1" w:styleId="YourNameChar">
    <w:name w:val="Your_Name Char"/>
    <w:basedOn w:val="DefaultParagraphFont"/>
    <w:link w:val="YourName"/>
    <w:rsid w:val="00581942"/>
    <w:rPr>
      <w:b/>
      <w:color w:val="5F497A"/>
      <w:sz w:val="24"/>
    </w:rPr>
  </w:style>
  <w:style w:type="table" w:styleId="TableGrid">
    <w:name w:val="Table Grid"/>
    <w:basedOn w:val="TableNormal"/>
    <w:uiPriority w:val="59"/>
    <w:rsid w:val="001925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tactInfoChar">
    <w:name w:val="Contact Info Char"/>
    <w:basedOn w:val="DefaultParagraphFont"/>
    <w:link w:val="ContactInfo"/>
    <w:rsid w:val="00192500"/>
    <w:rPr>
      <w:color w:val="0D0D0D"/>
      <w:szCs w:val="22"/>
      <w:lang w:val="en-US" w:eastAsia="en-US" w:bidi="ar-SA"/>
    </w:rPr>
  </w:style>
  <w:style w:type="paragraph" w:customStyle="1" w:styleId="Letterbodytext">
    <w:name w:val="Letter body text"/>
    <w:basedOn w:val="Normal"/>
    <w:link w:val="LetterbodytextChar"/>
    <w:qFormat/>
    <w:rsid w:val="007118DA"/>
    <w:rPr>
      <w:color w:val="0D0D0D"/>
      <w:sz w:val="20"/>
    </w:rPr>
  </w:style>
  <w:style w:type="paragraph" w:customStyle="1" w:styleId="Letterbodytextbold">
    <w:name w:val="Letter body text bold"/>
    <w:basedOn w:val="Letterbodytext"/>
    <w:link w:val="LetterbodytextboldChar"/>
    <w:qFormat/>
    <w:rsid w:val="00192500"/>
    <w:rPr>
      <w:b/>
    </w:rPr>
  </w:style>
  <w:style w:type="character" w:customStyle="1" w:styleId="LetterbodytextChar">
    <w:name w:val="Letter body text Char"/>
    <w:basedOn w:val="DefaultParagraphFont"/>
    <w:link w:val="Letterbodytext"/>
    <w:rsid w:val="007118DA"/>
    <w:rPr>
      <w:rFonts w:ascii="Times New Roman" w:hAnsi="Times New Roman"/>
      <w:color w:val="0D0D0D"/>
      <w:sz w:val="20"/>
    </w:rPr>
  </w:style>
  <w:style w:type="character" w:customStyle="1" w:styleId="LetterbodytextboldChar">
    <w:name w:val="Letter body text bold Char"/>
    <w:basedOn w:val="DefaultParagraphFont"/>
    <w:link w:val="Letterbodytextbold"/>
    <w:rsid w:val="00581942"/>
    <w:rPr>
      <w:b/>
      <w:color w:val="0D0D0D"/>
      <w:sz w:val="20"/>
    </w:rPr>
  </w:style>
  <w:style w:type="paragraph" w:customStyle="1" w:styleId="Bulletedlist">
    <w:name w:val="Bulleted list"/>
    <w:basedOn w:val="Normal"/>
    <w:link w:val="BulletedlistChar"/>
    <w:autoRedefine/>
    <w:qFormat/>
    <w:rsid w:val="006A7AA5"/>
    <w:pPr>
      <w:numPr>
        <w:numId w:val="6"/>
      </w:numPr>
      <w:spacing w:before="80" w:line="240" w:lineRule="auto"/>
    </w:pPr>
    <w:rPr>
      <w:color w:val="0D0D0D"/>
      <w:sz w:val="20"/>
    </w:rPr>
  </w:style>
  <w:style w:type="character" w:customStyle="1" w:styleId="BulletedlistChar">
    <w:name w:val="Bulleted list Char"/>
    <w:basedOn w:val="DefaultParagraphFont"/>
    <w:link w:val="Bulletedlist"/>
    <w:rsid w:val="006A7AA5"/>
    <w:rPr>
      <w:rFonts w:ascii="Candara" w:hAnsi="Candara"/>
      <w:color w:val="0D0D0D"/>
      <w:sz w:val="20"/>
    </w:rPr>
  </w:style>
  <w:style w:type="paragraph" w:customStyle="1" w:styleId="Addressee">
    <w:name w:val="Addressee"/>
    <w:basedOn w:val="Normal"/>
    <w:rsid w:val="006A7AA5"/>
    <w:pPr>
      <w:spacing w:after="40"/>
    </w:pPr>
    <w:rPr>
      <w:sz w:val="20"/>
    </w:rPr>
  </w:style>
  <w:style w:type="paragraph" w:styleId="Date">
    <w:name w:val="Date"/>
    <w:basedOn w:val="Letterbodytext"/>
    <w:next w:val="Normal"/>
    <w:link w:val="DateChar"/>
    <w:uiPriority w:val="99"/>
    <w:unhideWhenUsed/>
    <w:rsid w:val="006A7AA5"/>
    <w:pPr>
      <w:spacing w:before="80" w:after="400"/>
    </w:pPr>
  </w:style>
  <w:style w:type="character" w:customStyle="1" w:styleId="DateChar">
    <w:name w:val="Date Char"/>
    <w:basedOn w:val="DefaultParagraphFont"/>
    <w:link w:val="Date"/>
    <w:uiPriority w:val="99"/>
    <w:rsid w:val="006A7AA5"/>
    <w:rPr>
      <w:rFonts w:ascii="Candara" w:hAnsi="Candara"/>
      <w:color w:val="0D0D0D"/>
      <w:sz w:val="20"/>
    </w:rPr>
  </w:style>
  <w:style w:type="paragraph" w:customStyle="1" w:styleId="Greeting">
    <w:name w:val="Greeting"/>
    <w:basedOn w:val="Normal"/>
    <w:rsid w:val="006A7AA5"/>
    <w:pPr>
      <w:spacing w:before="240"/>
    </w:pPr>
    <w:rPr>
      <w:sz w:val="20"/>
    </w:rPr>
  </w:style>
  <w:style w:type="paragraph" w:customStyle="1" w:styleId="Name">
    <w:name w:val="Name"/>
    <w:basedOn w:val="Letterbodytextbold"/>
    <w:rsid w:val="006A7AA5"/>
    <w:pPr>
      <w:spacing w:before="500" w:after="320"/>
    </w:pPr>
  </w:style>
  <w:style w:type="character" w:styleId="Hyperlink">
    <w:name w:val="Hyperlink"/>
    <w:basedOn w:val="DefaultParagraphFont"/>
    <w:uiPriority w:val="99"/>
    <w:unhideWhenUsed/>
    <w:rsid w:val="007118DA"/>
    <w:rPr>
      <w:rFonts w:ascii="Times New Roman" w:hAnsi="Times New Roman"/>
      <w:color w:val="006666"/>
      <w:u w:val="single"/>
    </w:rPr>
  </w:style>
  <w:style w:type="paragraph" w:customStyle="1" w:styleId="TitleI">
    <w:name w:val="Title I"/>
    <w:basedOn w:val="Date"/>
    <w:autoRedefine/>
    <w:rsid w:val="00646F6C"/>
    <w:pPr>
      <w:ind w:left="426" w:right="594"/>
      <w:jc w:val="left"/>
    </w:pPr>
    <w:rPr>
      <w:b/>
      <w:color w:val="293957"/>
      <w:sz w:val="28"/>
    </w:rPr>
  </w:style>
  <w:style w:type="paragraph" w:customStyle="1" w:styleId="TitleII">
    <w:name w:val="Title II"/>
    <w:basedOn w:val="TitleI"/>
    <w:autoRedefine/>
    <w:rsid w:val="007118DA"/>
    <w:rPr>
      <w:sz w:val="24"/>
    </w:rPr>
  </w:style>
  <w:style w:type="paragraph" w:customStyle="1" w:styleId="TitleIII">
    <w:name w:val="Title III"/>
    <w:basedOn w:val="TitleII"/>
    <w:autoRedefine/>
    <w:rsid w:val="007118DA"/>
    <w:rPr>
      <w:color w:val="7F7F7F"/>
      <w:sz w:val="22"/>
    </w:rPr>
  </w:style>
  <w:style w:type="paragraph" w:customStyle="1" w:styleId="BulletsParagraphs">
    <w:name w:val="Bullets Paragraphs"/>
    <w:basedOn w:val="TitleIII"/>
    <w:autoRedefine/>
    <w:rsid w:val="006A7AA5"/>
    <w:pPr>
      <w:numPr>
        <w:numId w:val="7"/>
      </w:numPr>
    </w:pPr>
    <w:rPr>
      <w:color w:val="auto"/>
    </w:rPr>
  </w:style>
  <w:style w:type="paragraph" w:customStyle="1" w:styleId="NumberParagraphs">
    <w:name w:val="Number Paragraphs"/>
    <w:basedOn w:val="BulletsParagraphs"/>
    <w:autoRedefine/>
    <w:rsid w:val="006A7AA5"/>
    <w:pPr>
      <w:numPr>
        <w:numId w:val="8"/>
      </w:numPr>
    </w:pPr>
  </w:style>
  <w:style w:type="paragraph" w:customStyle="1" w:styleId="Underlined">
    <w:name w:val="Underlined"/>
    <w:basedOn w:val="ContactInfo"/>
    <w:autoRedefine/>
    <w:rsid w:val="007118DA"/>
    <w:rPr>
      <w:rFonts w:ascii="Times New Roman" w:hAnsi="Times New Roman"/>
      <w:color w:val="006666"/>
      <w:u w:val="single"/>
    </w:rPr>
  </w:style>
  <w:style w:type="paragraph" w:customStyle="1" w:styleId="emailsinaddressbox">
    <w:name w:val="emails in address box"/>
    <w:basedOn w:val="Normal"/>
    <w:autoRedefine/>
    <w:rsid w:val="00973536"/>
    <w:pPr>
      <w:jc w:val="right"/>
    </w:pPr>
    <w:rPr>
      <w:color w:val="006666"/>
      <w:sz w:val="16"/>
      <w:u w:val="single"/>
    </w:rPr>
  </w:style>
  <w:style w:type="paragraph" w:customStyle="1" w:styleId="decobold">
    <w:name w:val="deco bold"/>
    <w:basedOn w:val="Normal"/>
    <w:autoRedefine/>
    <w:rsid w:val="007118DA"/>
    <w:rPr>
      <w:b/>
      <w:color w:val="00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bf-file-01\Templates\Euribor\STE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E7830-6B1E-42F2-9C8E-DB5A7361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STEP1</Template>
  <TotalTime>0</TotalTime>
  <Pages>4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Links>
    <vt:vector size="6" baseType="variant">
      <vt:variant>
        <vt:i4>2490456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mailto:secretariat@step-market.org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Marques Dos Santos</dc:creator>
  <cp:keywords/>
  <cp:lastModifiedBy>Julie Torres</cp:lastModifiedBy>
  <cp:revision>2</cp:revision>
  <cp:lastPrinted>2013-01-09T11:23:00Z</cp:lastPrinted>
  <dcterms:created xsi:type="dcterms:W3CDTF">2016-02-11T11:15:00Z</dcterms:created>
  <dcterms:modified xsi:type="dcterms:W3CDTF">2016-02-11T11:15:00Z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TC103780261033</vt:lpwstr>
  </property>
</Properties>
</file>